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8410" w14:textId="3F51FA7B" w:rsidR="00BA447B" w:rsidRDefault="00BA447B" w:rsidP="00BA447B">
      <w:pPr>
        <w:pStyle w:val="Titel"/>
        <w:rPr>
          <w:rFonts w:ascii="Arial" w:hAnsi="Arial" w:cs="Times New Roman"/>
        </w:rPr>
      </w:pPr>
      <w:bookmarkStart w:id="0" w:name="OLE_LINK9"/>
      <w:r>
        <w:t xml:space="preserve">Cevi-Tag </w:t>
      </w:r>
      <w:r w:rsidR="00D9779F">
        <w:t>1</w:t>
      </w:r>
      <w:r w:rsidR="00676185">
        <w:t>6</w:t>
      </w:r>
      <w:r>
        <w:t>. September 20</w:t>
      </w:r>
      <w:r w:rsidR="00DB2189">
        <w:t>2</w:t>
      </w:r>
      <w:r w:rsidR="00676185">
        <w:t>3</w:t>
      </w:r>
    </w:p>
    <w:p w14:paraId="59180BF0" w14:textId="77777777" w:rsidR="00D9365D" w:rsidRDefault="00BA447B" w:rsidP="00D9365D">
      <w:pPr>
        <w:pStyle w:val="Untertitel"/>
      </w:pPr>
      <w:r>
        <w:t>Manual</w:t>
      </w:r>
    </w:p>
    <w:sdt>
      <w:sdtPr>
        <w:rPr>
          <w:rFonts w:ascii="Lora" w:eastAsiaTheme="minorEastAsia" w:hAnsi="Lora" w:cs="Times New Roman (Textkörper CS)"/>
          <w:b w:val="0"/>
          <w:caps w:val="0"/>
          <w:color w:val="auto"/>
          <w:sz w:val="22"/>
          <w:szCs w:val="24"/>
          <w:lang w:val="de-DE" w:eastAsia="it-IT"/>
        </w:rPr>
        <w:id w:val="-909610664"/>
        <w:docPartObj>
          <w:docPartGallery w:val="Table of Contents"/>
          <w:docPartUnique/>
        </w:docPartObj>
      </w:sdtPr>
      <w:sdtEndPr>
        <w:rPr>
          <w:bCs/>
        </w:rPr>
      </w:sdtEndPr>
      <w:sdtContent>
        <w:p w14:paraId="0A8EE3E3" w14:textId="77777777" w:rsidR="00BA447B" w:rsidRDefault="00BA447B">
          <w:pPr>
            <w:pStyle w:val="Inhaltsverzeichnisberschrift"/>
          </w:pPr>
          <w:r>
            <w:rPr>
              <w:lang w:val="de-DE"/>
            </w:rPr>
            <w:t>Inhalt</w:t>
          </w:r>
        </w:p>
        <w:p w14:paraId="26C92BF2" w14:textId="77777777" w:rsidR="0016009D" w:rsidRDefault="00BA447B">
          <w:pPr>
            <w:pStyle w:val="Verzeichnis1"/>
            <w:tabs>
              <w:tab w:val="left" w:pos="440"/>
              <w:tab w:val="right" w:leader="dot" w:pos="9621"/>
            </w:tabs>
            <w:rPr>
              <w:rFonts w:asciiTheme="minorHAnsi" w:hAnsiTheme="minorHAnsi" w:cstheme="minorBidi"/>
              <w:noProof/>
              <w:szCs w:val="22"/>
              <w:lang w:eastAsia="de-CH"/>
            </w:rPr>
          </w:pPr>
          <w:r>
            <w:fldChar w:fldCharType="begin"/>
          </w:r>
          <w:r>
            <w:instrText xml:space="preserve"> TOC \o "1-3" \h \z \u </w:instrText>
          </w:r>
          <w:r>
            <w:fldChar w:fldCharType="separate"/>
          </w:r>
          <w:hyperlink w:anchor="_Toc35945135" w:history="1">
            <w:r w:rsidR="0016009D" w:rsidRPr="00682019">
              <w:rPr>
                <w:rStyle w:val="Hyperlink"/>
                <w:noProof/>
              </w:rPr>
              <w:t>2</w:t>
            </w:r>
            <w:r w:rsidR="0016009D">
              <w:rPr>
                <w:rFonts w:asciiTheme="minorHAnsi" w:hAnsiTheme="minorHAnsi" w:cstheme="minorBidi"/>
                <w:noProof/>
                <w:szCs w:val="22"/>
                <w:lang w:eastAsia="de-CH"/>
              </w:rPr>
              <w:tab/>
            </w:r>
            <w:r w:rsidR="0016009D" w:rsidRPr="00682019">
              <w:rPr>
                <w:rStyle w:val="Hyperlink"/>
                <w:noProof/>
              </w:rPr>
              <w:t>Das Wichtigste in Kürze</w:t>
            </w:r>
            <w:r w:rsidR="0016009D">
              <w:rPr>
                <w:noProof/>
                <w:webHidden/>
              </w:rPr>
              <w:tab/>
            </w:r>
            <w:r w:rsidR="0016009D">
              <w:rPr>
                <w:noProof/>
                <w:webHidden/>
              </w:rPr>
              <w:fldChar w:fldCharType="begin"/>
            </w:r>
            <w:r w:rsidR="0016009D">
              <w:rPr>
                <w:noProof/>
                <w:webHidden/>
              </w:rPr>
              <w:instrText xml:space="preserve"> PAGEREF _Toc35945135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0EA7AA66"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36" w:history="1">
            <w:r w:rsidR="0016009D" w:rsidRPr="00682019">
              <w:rPr>
                <w:rStyle w:val="Hyperlink"/>
                <w:noProof/>
              </w:rPr>
              <w:t>2.1</w:t>
            </w:r>
            <w:r w:rsidR="0016009D">
              <w:rPr>
                <w:rFonts w:asciiTheme="minorHAnsi" w:hAnsiTheme="minorHAnsi" w:cstheme="minorBidi"/>
                <w:noProof/>
                <w:szCs w:val="22"/>
                <w:lang w:eastAsia="de-CH"/>
              </w:rPr>
              <w:tab/>
            </w:r>
            <w:r w:rsidR="0016009D" w:rsidRPr="00682019">
              <w:rPr>
                <w:rStyle w:val="Hyperlink"/>
                <w:noProof/>
              </w:rPr>
              <w:t>Ziel des Cevi-Tags</w:t>
            </w:r>
            <w:r w:rsidR="0016009D">
              <w:rPr>
                <w:noProof/>
                <w:webHidden/>
              </w:rPr>
              <w:tab/>
            </w:r>
            <w:r w:rsidR="0016009D">
              <w:rPr>
                <w:noProof/>
                <w:webHidden/>
              </w:rPr>
              <w:fldChar w:fldCharType="begin"/>
            </w:r>
            <w:r w:rsidR="0016009D">
              <w:rPr>
                <w:noProof/>
                <w:webHidden/>
              </w:rPr>
              <w:instrText xml:space="preserve"> PAGEREF _Toc35945136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5140C978"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37" w:history="1">
            <w:r w:rsidR="0016009D" w:rsidRPr="00682019">
              <w:rPr>
                <w:rStyle w:val="Hyperlink"/>
                <w:noProof/>
              </w:rPr>
              <w:t>2.2</w:t>
            </w:r>
            <w:r w:rsidR="0016009D">
              <w:rPr>
                <w:rFonts w:asciiTheme="minorHAnsi" w:hAnsiTheme="minorHAnsi" w:cstheme="minorBidi"/>
                <w:noProof/>
                <w:szCs w:val="22"/>
                <w:lang w:eastAsia="de-CH"/>
              </w:rPr>
              <w:tab/>
            </w:r>
            <w:r w:rsidR="0016009D" w:rsidRPr="00682019">
              <w:rPr>
                <w:rStyle w:val="Hyperlink"/>
                <w:noProof/>
              </w:rPr>
              <w:t>Ziel dieses Manuals</w:t>
            </w:r>
            <w:r w:rsidR="0016009D">
              <w:rPr>
                <w:noProof/>
                <w:webHidden/>
              </w:rPr>
              <w:tab/>
            </w:r>
            <w:r w:rsidR="0016009D">
              <w:rPr>
                <w:noProof/>
                <w:webHidden/>
              </w:rPr>
              <w:fldChar w:fldCharType="begin"/>
            </w:r>
            <w:r w:rsidR="0016009D">
              <w:rPr>
                <w:noProof/>
                <w:webHidden/>
              </w:rPr>
              <w:instrText xml:space="preserve"> PAGEREF _Toc35945137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3D7DE632"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38" w:history="1">
            <w:r w:rsidR="0016009D" w:rsidRPr="00682019">
              <w:rPr>
                <w:rStyle w:val="Hyperlink"/>
                <w:noProof/>
              </w:rPr>
              <w:t>2.3</w:t>
            </w:r>
            <w:r w:rsidR="0016009D">
              <w:rPr>
                <w:rFonts w:asciiTheme="minorHAnsi" w:hAnsiTheme="minorHAnsi" w:cstheme="minorBidi"/>
                <w:noProof/>
                <w:szCs w:val="22"/>
                <w:lang w:eastAsia="de-CH"/>
              </w:rPr>
              <w:tab/>
            </w:r>
            <w:r w:rsidR="0016009D" w:rsidRPr="00682019">
              <w:rPr>
                <w:rStyle w:val="Hyperlink"/>
                <w:noProof/>
              </w:rPr>
              <w:t>Programmvorschläge</w:t>
            </w:r>
            <w:r w:rsidR="0016009D">
              <w:rPr>
                <w:noProof/>
                <w:webHidden/>
              </w:rPr>
              <w:tab/>
            </w:r>
            <w:r w:rsidR="0016009D">
              <w:rPr>
                <w:noProof/>
                <w:webHidden/>
              </w:rPr>
              <w:fldChar w:fldCharType="begin"/>
            </w:r>
            <w:r w:rsidR="0016009D">
              <w:rPr>
                <w:noProof/>
                <w:webHidden/>
              </w:rPr>
              <w:instrText xml:space="preserve"> PAGEREF _Toc35945138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21F4F1B2"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39" w:history="1">
            <w:r w:rsidR="0016009D" w:rsidRPr="00682019">
              <w:rPr>
                <w:rStyle w:val="Hyperlink"/>
                <w:noProof/>
              </w:rPr>
              <w:t>2.4</w:t>
            </w:r>
            <w:r w:rsidR="0016009D">
              <w:rPr>
                <w:rFonts w:asciiTheme="minorHAnsi" w:hAnsiTheme="minorHAnsi" w:cstheme="minorBidi"/>
                <w:noProof/>
                <w:szCs w:val="22"/>
                <w:lang w:eastAsia="de-CH"/>
              </w:rPr>
              <w:tab/>
            </w:r>
            <w:r w:rsidR="0016009D" w:rsidRPr="00682019">
              <w:rPr>
                <w:rStyle w:val="Hyperlink"/>
                <w:noProof/>
              </w:rPr>
              <w:t>Noch Fragen?</w:t>
            </w:r>
            <w:r w:rsidR="0016009D">
              <w:rPr>
                <w:noProof/>
                <w:webHidden/>
              </w:rPr>
              <w:tab/>
            </w:r>
            <w:r w:rsidR="0016009D">
              <w:rPr>
                <w:noProof/>
                <w:webHidden/>
              </w:rPr>
              <w:fldChar w:fldCharType="begin"/>
            </w:r>
            <w:r w:rsidR="0016009D">
              <w:rPr>
                <w:noProof/>
                <w:webHidden/>
              </w:rPr>
              <w:instrText xml:space="preserve"> PAGEREF _Toc35945139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4CE8F1DC" w14:textId="77777777" w:rsidR="0016009D" w:rsidRDefault="00B22DDA">
          <w:pPr>
            <w:pStyle w:val="Verzeichnis1"/>
            <w:tabs>
              <w:tab w:val="left" w:pos="440"/>
              <w:tab w:val="right" w:leader="dot" w:pos="9621"/>
            </w:tabs>
            <w:rPr>
              <w:rFonts w:asciiTheme="minorHAnsi" w:hAnsiTheme="minorHAnsi" w:cstheme="minorBidi"/>
              <w:noProof/>
              <w:szCs w:val="22"/>
              <w:lang w:eastAsia="de-CH"/>
            </w:rPr>
          </w:pPr>
          <w:hyperlink w:anchor="_Toc35945140" w:history="1">
            <w:r w:rsidR="0016009D" w:rsidRPr="00682019">
              <w:rPr>
                <w:rStyle w:val="Hyperlink"/>
                <w:noProof/>
              </w:rPr>
              <w:t>3</w:t>
            </w:r>
            <w:r w:rsidR="0016009D">
              <w:rPr>
                <w:rFonts w:asciiTheme="minorHAnsi" w:hAnsiTheme="minorHAnsi" w:cstheme="minorBidi"/>
                <w:noProof/>
                <w:szCs w:val="22"/>
                <w:lang w:eastAsia="de-CH"/>
              </w:rPr>
              <w:tab/>
            </w:r>
            <w:r w:rsidR="0016009D" w:rsidRPr="00682019">
              <w:rPr>
                <w:rStyle w:val="Hyperlink"/>
                <w:noProof/>
              </w:rPr>
              <w:t>Ziel</w:t>
            </w:r>
            <w:r w:rsidR="0016009D">
              <w:rPr>
                <w:noProof/>
                <w:webHidden/>
              </w:rPr>
              <w:tab/>
            </w:r>
            <w:r w:rsidR="0016009D">
              <w:rPr>
                <w:noProof/>
                <w:webHidden/>
              </w:rPr>
              <w:fldChar w:fldCharType="begin"/>
            </w:r>
            <w:r w:rsidR="0016009D">
              <w:rPr>
                <w:noProof/>
                <w:webHidden/>
              </w:rPr>
              <w:instrText xml:space="preserve"> PAGEREF _Toc35945140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1F93679B"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41" w:history="1">
            <w:r w:rsidR="0016009D" w:rsidRPr="00682019">
              <w:rPr>
                <w:rStyle w:val="Hyperlink"/>
                <w:noProof/>
              </w:rPr>
              <w:t>3.1</w:t>
            </w:r>
            <w:r w:rsidR="0016009D">
              <w:rPr>
                <w:rFonts w:asciiTheme="minorHAnsi" w:hAnsiTheme="minorHAnsi" w:cstheme="minorBidi"/>
                <w:noProof/>
                <w:szCs w:val="22"/>
                <w:lang w:eastAsia="de-CH"/>
              </w:rPr>
              <w:tab/>
            </w:r>
            <w:r w:rsidR="0016009D" w:rsidRPr="00682019">
              <w:rPr>
                <w:rStyle w:val="Hyperlink"/>
                <w:noProof/>
              </w:rPr>
              <w:t>Der Cevi ist in aller Munde</w:t>
            </w:r>
            <w:r w:rsidR="0016009D">
              <w:rPr>
                <w:noProof/>
                <w:webHidden/>
              </w:rPr>
              <w:tab/>
            </w:r>
            <w:r w:rsidR="0016009D">
              <w:rPr>
                <w:noProof/>
                <w:webHidden/>
              </w:rPr>
              <w:fldChar w:fldCharType="begin"/>
            </w:r>
            <w:r w:rsidR="0016009D">
              <w:rPr>
                <w:noProof/>
                <w:webHidden/>
              </w:rPr>
              <w:instrText xml:space="preserve"> PAGEREF _Toc35945141 \h </w:instrText>
            </w:r>
            <w:r w:rsidR="0016009D">
              <w:rPr>
                <w:noProof/>
                <w:webHidden/>
              </w:rPr>
            </w:r>
            <w:r w:rsidR="0016009D">
              <w:rPr>
                <w:noProof/>
                <w:webHidden/>
              </w:rPr>
              <w:fldChar w:fldCharType="separate"/>
            </w:r>
            <w:r w:rsidR="0016009D">
              <w:rPr>
                <w:noProof/>
                <w:webHidden/>
              </w:rPr>
              <w:t>2</w:t>
            </w:r>
            <w:r w:rsidR="0016009D">
              <w:rPr>
                <w:noProof/>
                <w:webHidden/>
              </w:rPr>
              <w:fldChar w:fldCharType="end"/>
            </w:r>
          </w:hyperlink>
        </w:p>
        <w:p w14:paraId="74FA6140"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42" w:history="1">
            <w:r w:rsidR="0016009D" w:rsidRPr="00682019">
              <w:rPr>
                <w:rStyle w:val="Hyperlink"/>
                <w:noProof/>
              </w:rPr>
              <w:t>3.2</w:t>
            </w:r>
            <w:r w:rsidR="0016009D">
              <w:rPr>
                <w:rFonts w:asciiTheme="minorHAnsi" w:hAnsiTheme="minorHAnsi" w:cstheme="minorBidi"/>
                <w:noProof/>
                <w:szCs w:val="22"/>
                <w:lang w:eastAsia="de-CH"/>
              </w:rPr>
              <w:tab/>
            </w:r>
            <w:r w:rsidR="0016009D" w:rsidRPr="00682019">
              <w:rPr>
                <w:rStyle w:val="Hyperlink"/>
                <w:noProof/>
              </w:rPr>
              <w:t>Ortsgruppen wachsen stetig</w:t>
            </w:r>
            <w:r w:rsidR="0016009D">
              <w:rPr>
                <w:noProof/>
                <w:webHidden/>
              </w:rPr>
              <w:tab/>
            </w:r>
            <w:r w:rsidR="0016009D">
              <w:rPr>
                <w:noProof/>
                <w:webHidden/>
              </w:rPr>
              <w:fldChar w:fldCharType="begin"/>
            </w:r>
            <w:r w:rsidR="0016009D">
              <w:rPr>
                <w:noProof/>
                <w:webHidden/>
              </w:rPr>
              <w:instrText xml:space="preserve"> PAGEREF _Toc35945142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4471BA14" w14:textId="77777777" w:rsidR="0016009D" w:rsidRDefault="00B22DDA">
          <w:pPr>
            <w:pStyle w:val="Verzeichnis1"/>
            <w:tabs>
              <w:tab w:val="left" w:pos="440"/>
              <w:tab w:val="right" w:leader="dot" w:pos="9621"/>
            </w:tabs>
            <w:rPr>
              <w:rFonts w:asciiTheme="minorHAnsi" w:hAnsiTheme="minorHAnsi" w:cstheme="minorBidi"/>
              <w:noProof/>
              <w:szCs w:val="22"/>
              <w:lang w:eastAsia="de-CH"/>
            </w:rPr>
          </w:pPr>
          <w:hyperlink w:anchor="_Toc35945143" w:history="1">
            <w:r w:rsidR="0016009D" w:rsidRPr="00682019">
              <w:rPr>
                <w:rStyle w:val="Hyperlink"/>
                <w:noProof/>
              </w:rPr>
              <w:t>4</w:t>
            </w:r>
            <w:r w:rsidR="0016009D">
              <w:rPr>
                <w:rFonts w:asciiTheme="minorHAnsi" w:hAnsiTheme="minorHAnsi" w:cstheme="minorBidi"/>
                <w:noProof/>
                <w:szCs w:val="22"/>
                <w:lang w:eastAsia="de-CH"/>
              </w:rPr>
              <w:tab/>
            </w:r>
            <w:r w:rsidR="0016009D" w:rsidRPr="00682019">
              <w:rPr>
                <w:rStyle w:val="Hyperlink"/>
                <w:noProof/>
              </w:rPr>
              <w:t>Sicherheit</w:t>
            </w:r>
            <w:r w:rsidR="0016009D">
              <w:rPr>
                <w:noProof/>
                <w:webHidden/>
              </w:rPr>
              <w:tab/>
            </w:r>
            <w:r w:rsidR="0016009D">
              <w:rPr>
                <w:noProof/>
                <w:webHidden/>
              </w:rPr>
              <w:fldChar w:fldCharType="begin"/>
            </w:r>
            <w:r w:rsidR="0016009D">
              <w:rPr>
                <w:noProof/>
                <w:webHidden/>
              </w:rPr>
              <w:instrText xml:space="preserve"> PAGEREF _Toc35945143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59FC6569" w14:textId="77777777" w:rsidR="0016009D" w:rsidRDefault="00B22DDA">
          <w:pPr>
            <w:pStyle w:val="Verzeichnis1"/>
            <w:tabs>
              <w:tab w:val="left" w:pos="440"/>
              <w:tab w:val="right" w:leader="dot" w:pos="9621"/>
            </w:tabs>
            <w:rPr>
              <w:rFonts w:asciiTheme="minorHAnsi" w:hAnsiTheme="minorHAnsi" w:cstheme="minorBidi"/>
              <w:noProof/>
              <w:szCs w:val="22"/>
              <w:lang w:eastAsia="de-CH"/>
            </w:rPr>
          </w:pPr>
          <w:hyperlink w:anchor="_Toc35945144" w:history="1">
            <w:r w:rsidR="0016009D" w:rsidRPr="00682019">
              <w:rPr>
                <w:rStyle w:val="Hyperlink"/>
                <w:noProof/>
              </w:rPr>
              <w:t>5</w:t>
            </w:r>
            <w:r w:rsidR="0016009D">
              <w:rPr>
                <w:rFonts w:asciiTheme="minorHAnsi" w:hAnsiTheme="minorHAnsi" w:cstheme="minorBidi"/>
                <w:noProof/>
                <w:szCs w:val="22"/>
                <w:lang w:eastAsia="de-CH"/>
              </w:rPr>
              <w:tab/>
            </w:r>
            <w:r w:rsidR="0016009D" w:rsidRPr="00682019">
              <w:rPr>
                <w:rStyle w:val="Hyperlink"/>
                <w:noProof/>
              </w:rPr>
              <w:t>Thema</w:t>
            </w:r>
            <w:r w:rsidR="0016009D">
              <w:rPr>
                <w:noProof/>
                <w:webHidden/>
              </w:rPr>
              <w:tab/>
            </w:r>
            <w:r w:rsidR="0016009D">
              <w:rPr>
                <w:noProof/>
                <w:webHidden/>
              </w:rPr>
              <w:fldChar w:fldCharType="begin"/>
            </w:r>
            <w:r w:rsidR="0016009D">
              <w:rPr>
                <w:noProof/>
                <w:webHidden/>
              </w:rPr>
              <w:instrText xml:space="preserve"> PAGEREF _Toc35945144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42CB464F" w14:textId="77777777" w:rsidR="0016009D" w:rsidRDefault="00B22DDA">
          <w:pPr>
            <w:pStyle w:val="Verzeichnis1"/>
            <w:tabs>
              <w:tab w:val="left" w:pos="440"/>
              <w:tab w:val="right" w:leader="dot" w:pos="9621"/>
            </w:tabs>
            <w:rPr>
              <w:rFonts w:asciiTheme="minorHAnsi" w:hAnsiTheme="minorHAnsi" w:cstheme="minorBidi"/>
              <w:noProof/>
              <w:szCs w:val="22"/>
              <w:lang w:eastAsia="de-CH"/>
            </w:rPr>
          </w:pPr>
          <w:hyperlink w:anchor="_Toc35945145" w:history="1">
            <w:r w:rsidR="0016009D" w:rsidRPr="00682019">
              <w:rPr>
                <w:rStyle w:val="Hyperlink"/>
                <w:noProof/>
              </w:rPr>
              <w:t>6</w:t>
            </w:r>
            <w:r w:rsidR="0016009D">
              <w:rPr>
                <w:rFonts w:asciiTheme="minorHAnsi" w:hAnsiTheme="minorHAnsi" w:cstheme="minorBidi"/>
                <w:noProof/>
                <w:szCs w:val="22"/>
                <w:lang w:eastAsia="de-CH"/>
              </w:rPr>
              <w:tab/>
            </w:r>
            <w:r w:rsidR="0016009D" w:rsidRPr="00682019">
              <w:rPr>
                <w:rStyle w:val="Hyperlink"/>
                <w:noProof/>
              </w:rPr>
              <w:t>Werbeideen</w:t>
            </w:r>
            <w:r w:rsidR="0016009D">
              <w:rPr>
                <w:noProof/>
                <w:webHidden/>
              </w:rPr>
              <w:tab/>
            </w:r>
            <w:r w:rsidR="0016009D">
              <w:rPr>
                <w:noProof/>
                <w:webHidden/>
              </w:rPr>
              <w:fldChar w:fldCharType="begin"/>
            </w:r>
            <w:r w:rsidR="0016009D">
              <w:rPr>
                <w:noProof/>
                <w:webHidden/>
              </w:rPr>
              <w:instrText xml:space="preserve"> PAGEREF _Toc35945145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0B552463" w14:textId="77777777" w:rsidR="0016009D" w:rsidRDefault="00B22DDA">
          <w:pPr>
            <w:pStyle w:val="Verzeichnis1"/>
            <w:tabs>
              <w:tab w:val="left" w:pos="440"/>
              <w:tab w:val="right" w:leader="dot" w:pos="9621"/>
            </w:tabs>
            <w:rPr>
              <w:rFonts w:asciiTheme="minorHAnsi" w:hAnsiTheme="minorHAnsi" w:cstheme="minorBidi"/>
              <w:noProof/>
              <w:szCs w:val="22"/>
              <w:lang w:eastAsia="de-CH"/>
            </w:rPr>
          </w:pPr>
          <w:hyperlink w:anchor="_Toc35945146" w:history="1">
            <w:r w:rsidR="0016009D" w:rsidRPr="00682019">
              <w:rPr>
                <w:rStyle w:val="Hyperlink"/>
                <w:noProof/>
              </w:rPr>
              <w:t>7</w:t>
            </w:r>
            <w:r w:rsidR="0016009D">
              <w:rPr>
                <w:rFonts w:asciiTheme="minorHAnsi" w:hAnsiTheme="minorHAnsi" w:cstheme="minorBidi"/>
                <w:noProof/>
                <w:szCs w:val="22"/>
                <w:lang w:eastAsia="de-CH"/>
              </w:rPr>
              <w:tab/>
            </w:r>
            <w:r w:rsidR="0016009D" w:rsidRPr="00682019">
              <w:rPr>
                <w:rStyle w:val="Hyperlink"/>
                <w:noProof/>
              </w:rPr>
              <w:t>Programm am Samstagnachmittag</w:t>
            </w:r>
            <w:r w:rsidR="0016009D">
              <w:rPr>
                <w:noProof/>
                <w:webHidden/>
              </w:rPr>
              <w:tab/>
            </w:r>
            <w:r w:rsidR="0016009D">
              <w:rPr>
                <w:noProof/>
                <w:webHidden/>
              </w:rPr>
              <w:fldChar w:fldCharType="begin"/>
            </w:r>
            <w:r w:rsidR="0016009D">
              <w:rPr>
                <w:noProof/>
                <w:webHidden/>
              </w:rPr>
              <w:instrText xml:space="preserve"> PAGEREF _Toc35945146 \h </w:instrText>
            </w:r>
            <w:r w:rsidR="0016009D">
              <w:rPr>
                <w:noProof/>
                <w:webHidden/>
              </w:rPr>
            </w:r>
            <w:r w:rsidR="0016009D">
              <w:rPr>
                <w:noProof/>
                <w:webHidden/>
              </w:rPr>
              <w:fldChar w:fldCharType="separate"/>
            </w:r>
            <w:r w:rsidR="0016009D">
              <w:rPr>
                <w:noProof/>
                <w:webHidden/>
              </w:rPr>
              <w:t>3</w:t>
            </w:r>
            <w:r w:rsidR="0016009D">
              <w:rPr>
                <w:noProof/>
                <w:webHidden/>
              </w:rPr>
              <w:fldChar w:fldCharType="end"/>
            </w:r>
          </w:hyperlink>
        </w:p>
        <w:p w14:paraId="5C619BB7" w14:textId="77777777" w:rsidR="0016009D" w:rsidRDefault="00B22DDA">
          <w:pPr>
            <w:pStyle w:val="Verzeichnis1"/>
            <w:tabs>
              <w:tab w:val="left" w:pos="440"/>
              <w:tab w:val="right" w:leader="dot" w:pos="9621"/>
            </w:tabs>
            <w:rPr>
              <w:rFonts w:asciiTheme="minorHAnsi" w:hAnsiTheme="minorHAnsi" w:cstheme="minorBidi"/>
              <w:noProof/>
              <w:szCs w:val="22"/>
              <w:lang w:eastAsia="de-CH"/>
            </w:rPr>
          </w:pPr>
          <w:hyperlink w:anchor="_Toc35945147" w:history="1">
            <w:r w:rsidR="0016009D" w:rsidRPr="00682019">
              <w:rPr>
                <w:rStyle w:val="Hyperlink"/>
                <w:noProof/>
              </w:rPr>
              <w:t>8</w:t>
            </w:r>
            <w:r w:rsidR="0016009D">
              <w:rPr>
                <w:rFonts w:asciiTheme="minorHAnsi" w:hAnsiTheme="minorHAnsi" w:cstheme="minorBidi"/>
                <w:noProof/>
                <w:szCs w:val="22"/>
                <w:lang w:eastAsia="de-CH"/>
              </w:rPr>
              <w:tab/>
            </w:r>
            <w:r w:rsidR="0016009D" w:rsidRPr="00682019">
              <w:rPr>
                <w:rStyle w:val="Hyperlink"/>
                <w:noProof/>
              </w:rPr>
              <w:t>Abschluss</w:t>
            </w:r>
            <w:r w:rsidR="0016009D">
              <w:rPr>
                <w:noProof/>
                <w:webHidden/>
              </w:rPr>
              <w:tab/>
            </w:r>
            <w:r w:rsidR="0016009D">
              <w:rPr>
                <w:noProof/>
                <w:webHidden/>
              </w:rPr>
              <w:fldChar w:fldCharType="begin"/>
            </w:r>
            <w:r w:rsidR="0016009D">
              <w:rPr>
                <w:noProof/>
                <w:webHidden/>
              </w:rPr>
              <w:instrText xml:space="preserve"> PAGEREF _Toc35945147 \h </w:instrText>
            </w:r>
            <w:r w:rsidR="0016009D">
              <w:rPr>
                <w:noProof/>
                <w:webHidden/>
              </w:rPr>
            </w:r>
            <w:r w:rsidR="0016009D">
              <w:rPr>
                <w:noProof/>
                <w:webHidden/>
              </w:rPr>
              <w:fldChar w:fldCharType="separate"/>
            </w:r>
            <w:r w:rsidR="0016009D">
              <w:rPr>
                <w:noProof/>
                <w:webHidden/>
              </w:rPr>
              <w:t>4</w:t>
            </w:r>
            <w:r w:rsidR="0016009D">
              <w:rPr>
                <w:noProof/>
                <w:webHidden/>
              </w:rPr>
              <w:fldChar w:fldCharType="end"/>
            </w:r>
          </w:hyperlink>
        </w:p>
        <w:p w14:paraId="279FACB3" w14:textId="77777777" w:rsidR="0016009D" w:rsidRDefault="00B22DDA">
          <w:pPr>
            <w:pStyle w:val="Verzeichnis1"/>
            <w:tabs>
              <w:tab w:val="left" w:pos="440"/>
              <w:tab w:val="right" w:leader="dot" w:pos="9621"/>
            </w:tabs>
            <w:rPr>
              <w:rFonts w:asciiTheme="minorHAnsi" w:hAnsiTheme="minorHAnsi" w:cstheme="minorBidi"/>
              <w:noProof/>
              <w:szCs w:val="22"/>
              <w:lang w:eastAsia="de-CH"/>
            </w:rPr>
          </w:pPr>
          <w:hyperlink w:anchor="_Toc35945148" w:history="1">
            <w:r w:rsidR="0016009D" w:rsidRPr="00682019">
              <w:rPr>
                <w:rStyle w:val="Hyperlink"/>
                <w:noProof/>
              </w:rPr>
              <w:t>9</w:t>
            </w:r>
            <w:r w:rsidR="0016009D">
              <w:rPr>
                <w:rFonts w:asciiTheme="minorHAnsi" w:hAnsiTheme="minorHAnsi" w:cstheme="minorBidi"/>
                <w:noProof/>
                <w:szCs w:val="22"/>
                <w:lang w:eastAsia="de-CH"/>
              </w:rPr>
              <w:tab/>
            </w:r>
            <w:r w:rsidR="0016009D" w:rsidRPr="00682019">
              <w:rPr>
                <w:rStyle w:val="Hyperlink"/>
                <w:noProof/>
              </w:rPr>
              <w:t>Evaluation / Auswertung</w:t>
            </w:r>
            <w:r w:rsidR="0016009D">
              <w:rPr>
                <w:noProof/>
                <w:webHidden/>
              </w:rPr>
              <w:tab/>
            </w:r>
            <w:r w:rsidR="0016009D">
              <w:rPr>
                <w:noProof/>
                <w:webHidden/>
              </w:rPr>
              <w:fldChar w:fldCharType="begin"/>
            </w:r>
            <w:r w:rsidR="0016009D">
              <w:rPr>
                <w:noProof/>
                <w:webHidden/>
              </w:rPr>
              <w:instrText xml:space="preserve"> PAGEREF _Toc35945148 \h </w:instrText>
            </w:r>
            <w:r w:rsidR="0016009D">
              <w:rPr>
                <w:noProof/>
                <w:webHidden/>
              </w:rPr>
            </w:r>
            <w:r w:rsidR="0016009D">
              <w:rPr>
                <w:noProof/>
                <w:webHidden/>
              </w:rPr>
              <w:fldChar w:fldCharType="separate"/>
            </w:r>
            <w:r w:rsidR="0016009D">
              <w:rPr>
                <w:noProof/>
                <w:webHidden/>
              </w:rPr>
              <w:t>4</w:t>
            </w:r>
            <w:r w:rsidR="0016009D">
              <w:rPr>
                <w:noProof/>
                <w:webHidden/>
              </w:rPr>
              <w:fldChar w:fldCharType="end"/>
            </w:r>
          </w:hyperlink>
        </w:p>
        <w:p w14:paraId="33B1141D" w14:textId="77777777" w:rsidR="0016009D" w:rsidRDefault="00B22DDA">
          <w:pPr>
            <w:pStyle w:val="Verzeichnis1"/>
            <w:tabs>
              <w:tab w:val="left" w:pos="660"/>
              <w:tab w:val="right" w:leader="dot" w:pos="9621"/>
            </w:tabs>
            <w:rPr>
              <w:rFonts w:asciiTheme="minorHAnsi" w:hAnsiTheme="minorHAnsi" w:cstheme="minorBidi"/>
              <w:noProof/>
              <w:szCs w:val="22"/>
              <w:lang w:eastAsia="de-CH"/>
            </w:rPr>
          </w:pPr>
          <w:hyperlink w:anchor="_Toc35945149" w:history="1">
            <w:r w:rsidR="0016009D" w:rsidRPr="00682019">
              <w:rPr>
                <w:rStyle w:val="Hyperlink"/>
                <w:noProof/>
              </w:rPr>
              <w:t>10</w:t>
            </w:r>
            <w:r w:rsidR="0016009D">
              <w:rPr>
                <w:rFonts w:asciiTheme="minorHAnsi" w:hAnsiTheme="minorHAnsi" w:cstheme="minorBidi"/>
                <w:noProof/>
                <w:szCs w:val="22"/>
                <w:lang w:eastAsia="de-CH"/>
              </w:rPr>
              <w:tab/>
            </w:r>
            <w:r w:rsidR="0016009D" w:rsidRPr="00682019">
              <w:rPr>
                <w:rStyle w:val="Hyperlink"/>
                <w:noProof/>
              </w:rPr>
              <w:t>Fragen und Antworten</w:t>
            </w:r>
            <w:r w:rsidR="0016009D">
              <w:rPr>
                <w:noProof/>
                <w:webHidden/>
              </w:rPr>
              <w:tab/>
            </w:r>
            <w:r w:rsidR="0016009D">
              <w:rPr>
                <w:noProof/>
                <w:webHidden/>
              </w:rPr>
              <w:fldChar w:fldCharType="begin"/>
            </w:r>
            <w:r w:rsidR="0016009D">
              <w:rPr>
                <w:noProof/>
                <w:webHidden/>
              </w:rPr>
              <w:instrText xml:space="preserve"> PAGEREF _Toc35945149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2B5D6225"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50" w:history="1">
            <w:r w:rsidR="0016009D" w:rsidRPr="00682019">
              <w:rPr>
                <w:rStyle w:val="Hyperlink"/>
                <w:noProof/>
              </w:rPr>
              <w:t>10.1</w:t>
            </w:r>
            <w:r w:rsidR="0016009D">
              <w:rPr>
                <w:rFonts w:asciiTheme="minorHAnsi" w:hAnsiTheme="minorHAnsi" w:cstheme="minorBidi"/>
                <w:noProof/>
                <w:szCs w:val="22"/>
                <w:lang w:eastAsia="de-CH"/>
              </w:rPr>
              <w:tab/>
            </w:r>
            <w:r w:rsidR="0016009D" w:rsidRPr="00682019">
              <w:rPr>
                <w:rStyle w:val="Hyperlink"/>
                <w:noProof/>
              </w:rPr>
              <w:t>Was ist der Cevi-Tag?</w:t>
            </w:r>
            <w:r w:rsidR="0016009D">
              <w:rPr>
                <w:noProof/>
                <w:webHidden/>
              </w:rPr>
              <w:tab/>
            </w:r>
            <w:r w:rsidR="0016009D">
              <w:rPr>
                <w:noProof/>
                <w:webHidden/>
              </w:rPr>
              <w:fldChar w:fldCharType="begin"/>
            </w:r>
            <w:r w:rsidR="0016009D">
              <w:rPr>
                <w:noProof/>
                <w:webHidden/>
              </w:rPr>
              <w:instrText xml:space="preserve"> PAGEREF _Toc35945150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388AF577"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51" w:history="1">
            <w:r w:rsidR="0016009D" w:rsidRPr="00682019">
              <w:rPr>
                <w:rStyle w:val="Hyperlink"/>
                <w:noProof/>
              </w:rPr>
              <w:t>10.2</w:t>
            </w:r>
            <w:r w:rsidR="0016009D">
              <w:rPr>
                <w:rFonts w:asciiTheme="minorHAnsi" w:hAnsiTheme="minorHAnsi" w:cstheme="minorBidi"/>
                <w:noProof/>
                <w:szCs w:val="22"/>
                <w:lang w:eastAsia="de-CH"/>
              </w:rPr>
              <w:tab/>
            </w:r>
            <w:r w:rsidR="0016009D" w:rsidRPr="00682019">
              <w:rPr>
                <w:rStyle w:val="Hyperlink"/>
                <w:noProof/>
              </w:rPr>
              <w:t>Was soll der Cevi-Tag bezwecken?</w:t>
            </w:r>
            <w:r w:rsidR="0016009D">
              <w:rPr>
                <w:noProof/>
                <w:webHidden/>
              </w:rPr>
              <w:tab/>
            </w:r>
            <w:r w:rsidR="0016009D">
              <w:rPr>
                <w:noProof/>
                <w:webHidden/>
              </w:rPr>
              <w:fldChar w:fldCharType="begin"/>
            </w:r>
            <w:r w:rsidR="0016009D">
              <w:rPr>
                <w:noProof/>
                <w:webHidden/>
              </w:rPr>
              <w:instrText xml:space="preserve"> PAGEREF _Toc35945151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45F7AFC5"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52" w:history="1">
            <w:r w:rsidR="0016009D" w:rsidRPr="00682019">
              <w:rPr>
                <w:rStyle w:val="Hyperlink"/>
                <w:noProof/>
              </w:rPr>
              <w:t>10.3</w:t>
            </w:r>
            <w:r w:rsidR="0016009D">
              <w:rPr>
                <w:rFonts w:asciiTheme="minorHAnsi" w:hAnsiTheme="minorHAnsi" w:cstheme="minorBidi"/>
                <w:noProof/>
                <w:szCs w:val="22"/>
                <w:lang w:eastAsia="de-CH"/>
              </w:rPr>
              <w:tab/>
            </w:r>
            <w:r w:rsidR="0016009D" w:rsidRPr="00682019">
              <w:rPr>
                <w:rStyle w:val="Hyperlink"/>
                <w:noProof/>
              </w:rPr>
              <w:t>Was muss ich machen, wenn ich mich angemeldet habe?</w:t>
            </w:r>
            <w:r w:rsidR="0016009D">
              <w:rPr>
                <w:noProof/>
                <w:webHidden/>
              </w:rPr>
              <w:tab/>
            </w:r>
            <w:r w:rsidR="0016009D">
              <w:rPr>
                <w:noProof/>
                <w:webHidden/>
              </w:rPr>
              <w:fldChar w:fldCharType="begin"/>
            </w:r>
            <w:r w:rsidR="0016009D">
              <w:rPr>
                <w:noProof/>
                <w:webHidden/>
              </w:rPr>
              <w:instrText xml:space="preserve"> PAGEREF _Toc35945152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4A1EF4BA"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53" w:history="1">
            <w:r w:rsidR="0016009D" w:rsidRPr="00682019">
              <w:rPr>
                <w:rStyle w:val="Hyperlink"/>
                <w:noProof/>
              </w:rPr>
              <w:t>10.4</w:t>
            </w:r>
            <w:r w:rsidR="0016009D">
              <w:rPr>
                <w:rFonts w:asciiTheme="minorHAnsi" w:hAnsiTheme="minorHAnsi" w:cstheme="minorBidi"/>
                <w:noProof/>
                <w:szCs w:val="22"/>
                <w:lang w:eastAsia="de-CH"/>
              </w:rPr>
              <w:tab/>
            </w:r>
            <w:r w:rsidR="0016009D" w:rsidRPr="00682019">
              <w:rPr>
                <w:rStyle w:val="Hyperlink"/>
                <w:noProof/>
              </w:rPr>
              <w:t>Woher bekomme ich weitere Informationen?</w:t>
            </w:r>
            <w:r w:rsidR="0016009D">
              <w:rPr>
                <w:noProof/>
                <w:webHidden/>
              </w:rPr>
              <w:tab/>
            </w:r>
            <w:r w:rsidR="0016009D">
              <w:rPr>
                <w:noProof/>
                <w:webHidden/>
              </w:rPr>
              <w:fldChar w:fldCharType="begin"/>
            </w:r>
            <w:r w:rsidR="0016009D">
              <w:rPr>
                <w:noProof/>
                <w:webHidden/>
              </w:rPr>
              <w:instrText xml:space="preserve"> PAGEREF _Toc35945153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209F6D72"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54" w:history="1">
            <w:r w:rsidR="0016009D" w:rsidRPr="00682019">
              <w:rPr>
                <w:rStyle w:val="Hyperlink"/>
                <w:noProof/>
              </w:rPr>
              <w:t>10.5</w:t>
            </w:r>
            <w:r w:rsidR="0016009D">
              <w:rPr>
                <w:rFonts w:asciiTheme="minorHAnsi" w:hAnsiTheme="minorHAnsi" w:cstheme="minorBidi"/>
                <w:noProof/>
                <w:szCs w:val="22"/>
                <w:lang w:eastAsia="de-CH"/>
              </w:rPr>
              <w:tab/>
            </w:r>
            <w:r w:rsidR="0016009D" w:rsidRPr="00682019">
              <w:rPr>
                <w:rStyle w:val="Hyperlink"/>
                <w:noProof/>
              </w:rPr>
              <w:t>Mit welchen Mitteln werbe ich am effektivsten?</w:t>
            </w:r>
            <w:r w:rsidR="0016009D">
              <w:rPr>
                <w:noProof/>
                <w:webHidden/>
              </w:rPr>
              <w:tab/>
            </w:r>
            <w:r w:rsidR="0016009D">
              <w:rPr>
                <w:noProof/>
                <w:webHidden/>
              </w:rPr>
              <w:fldChar w:fldCharType="begin"/>
            </w:r>
            <w:r w:rsidR="0016009D">
              <w:rPr>
                <w:noProof/>
                <w:webHidden/>
              </w:rPr>
              <w:instrText xml:space="preserve"> PAGEREF _Toc35945154 \h </w:instrText>
            </w:r>
            <w:r w:rsidR="0016009D">
              <w:rPr>
                <w:noProof/>
                <w:webHidden/>
              </w:rPr>
            </w:r>
            <w:r w:rsidR="0016009D">
              <w:rPr>
                <w:noProof/>
                <w:webHidden/>
              </w:rPr>
              <w:fldChar w:fldCharType="separate"/>
            </w:r>
            <w:r w:rsidR="0016009D">
              <w:rPr>
                <w:noProof/>
                <w:webHidden/>
              </w:rPr>
              <w:t>5</w:t>
            </w:r>
            <w:r w:rsidR="0016009D">
              <w:rPr>
                <w:noProof/>
                <w:webHidden/>
              </w:rPr>
              <w:fldChar w:fldCharType="end"/>
            </w:r>
          </w:hyperlink>
        </w:p>
        <w:p w14:paraId="1F367B25" w14:textId="77777777" w:rsidR="0016009D" w:rsidRDefault="00B22DDA">
          <w:pPr>
            <w:pStyle w:val="Verzeichnis2"/>
            <w:tabs>
              <w:tab w:val="left" w:pos="880"/>
              <w:tab w:val="right" w:leader="dot" w:pos="9621"/>
            </w:tabs>
            <w:rPr>
              <w:rFonts w:asciiTheme="minorHAnsi" w:hAnsiTheme="minorHAnsi" w:cstheme="minorBidi"/>
              <w:noProof/>
              <w:szCs w:val="22"/>
              <w:lang w:eastAsia="de-CH"/>
            </w:rPr>
          </w:pPr>
          <w:hyperlink w:anchor="_Toc35945155" w:history="1">
            <w:r w:rsidR="0016009D" w:rsidRPr="00682019">
              <w:rPr>
                <w:rStyle w:val="Hyperlink"/>
                <w:noProof/>
              </w:rPr>
              <w:t>10.6</w:t>
            </w:r>
            <w:r w:rsidR="0016009D">
              <w:rPr>
                <w:rFonts w:asciiTheme="minorHAnsi" w:hAnsiTheme="minorHAnsi" w:cstheme="minorBidi"/>
                <w:noProof/>
                <w:szCs w:val="22"/>
                <w:lang w:eastAsia="de-CH"/>
              </w:rPr>
              <w:tab/>
            </w:r>
            <w:r w:rsidR="0016009D" w:rsidRPr="00682019">
              <w:rPr>
                <w:rStyle w:val="Hyperlink"/>
                <w:noProof/>
              </w:rPr>
              <w:t>Worauf muss ich beim Werben achten?</w:t>
            </w:r>
            <w:r w:rsidR="0016009D">
              <w:rPr>
                <w:noProof/>
                <w:webHidden/>
              </w:rPr>
              <w:tab/>
            </w:r>
            <w:r w:rsidR="0016009D">
              <w:rPr>
                <w:noProof/>
                <w:webHidden/>
              </w:rPr>
              <w:fldChar w:fldCharType="begin"/>
            </w:r>
            <w:r w:rsidR="0016009D">
              <w:rPr>
                <w:noProof/>
                <w:webHidden/>
              </w:rPr>
              <w:instrText xml:space="preserve"> PAGEREF _Toc35945155 \h </w:instrText>
            </w:r>
            <w:r w:rsidR="0016009D">
              <w:rPr>
                <w:noProof/>
                <w:webHidden/>
              </w:rPr>
            </w:r>
            <w:r w:rsidR="0016009D">
              <w:rPr>
                <w:noProof/>
                <w:webHidden/>
              </w:rPr>
              <w:fldChar w:fldCharType="separate"/>
            </w:r>
            <w:r w:rsidR="0016009D">
              <w:rPr>
                <w:noProof/>
                <w:webHidden/>
              </w:rPr>
              <w:t>6</w:t>
            </w:r>
            <w:r w:rsidR="0016009D">
              <w:rPr>
                <w:noProof/>
                <w:webHidden/>
              </w:rPr>
              <w:fldChar w:fldCharType="end"/>
            </w:r>
          </w:hyperlink>
        </w:p>
        <w:p w14:paraId="081EEDEC" w14:textId="77777777" w:rsidR="00BA447B" w:rsidRDefault="00BA447B">
          <w:r>
            <w:rPr>
              <w:b/>
              <w:bCs/>
              <w:lang w:val="de-DE"/>
            </w:rPr>
            <w:fldChar w:fldCharType="end"/>
          </w:r>
        </w:p>
      </w:sdtContent>
    </w:sdt>
    <w:bookmarkEnd w:id="0"/>
    <w:p w14:paraId="259A220B" w14:textId="77777777" w:rsidR="00BA447B" w:rsidRPr="00BA447B" w:rsidRDefault="00BA447B" w:rsidP="00BA447B">
      <w:pPr>
        <w:pStyle w:val="berschrift1"/>
      </w:pPr>
      <w:r w:rsidRPr="00BA447B">
        <w:br w:type="page"/>
      </w:r>
      <w:bookmarkStart w:id="1" w:name="_Toc459127388"/>
      <w:bookmarkStart w:id="2" w:name="_Toc409443745"/>
      <w:bookmarkStart w:id="3" w:name="_Toc409442791"/>
      <w:bookmarkStart w:id="4" w:name="_Toc35945135"/>
      <w:r w:rsidRPr="00BA447B">
        <w:lastRenderedPageBreak/>
        <w:t>Das Wichtigste in Kürze</w:t>
      </w:r>
      <w:bookmarkEnd w:id="1"/>
      <w:bookmarkEnd w:id="2"/>
      <w:bookmarkEnd w:id="3"/>
      <w:bookmarkEnd w:id="4"/>
    </w:p>
    <w:p w14:paraId="2518D963" w14:textId="77777777" w:rsidR="00BA447B" w:rsidRPr="00BA447B" w:rsidRDefault="00BA447B" w:rsidP="00BA447B">
      <w:pPr>
        <w:pStyle w:val="berschrift2"/>
      </w:pPr>
      <w:bookmarkStart w:id="5" w:name="_Toc459127389"/>
      <w:bookmarkStart w:id="6" w:name="_Toc409443746"/>
      <w:bookmarkStart w:id="7" w:name="_Toc409442792"/>
      <w:bookmarkStart w:id="8" w:name="_Toc35945136"/>
      <w:r w:rsidRPr="00BA447B">
        <w:t>Ziel des Cevi-Tags</w:t>
      </w:r>
      <w:bookmarkEnd w:id="5"/>
      <w:bookmarkEnd w:id="6"/>
      <w:bookmarkEnd w:id="7"/>
      <w:bookmarkEnd w:id="8"/>
    </w:p>
    <w:p w14:paraId="45587931" w14:textId="77777777" w:rsidR="00BA447B" w:rsidRDefault="00BA447B" w:rsidP="00BA447B">
      <w:r>
        <w:t>Der Cevi-Tag verhilft dem Cevi in der Schweiz und ganz besonders jeder Abteilung, die teilnimmt, zu mehr Bekanntheit. Dies führt kurz- und langfristig zu mehr Kindern in den Abteilungen.</w:t>
      </w:r>
    </w:p>
    <w:p w14:paraId="6E2E188D" w14:textId="77777777" w:rsidR="00BA447B" w:rsidRDefault="00BA447B" w:rsidP="00BA447B">
      <w:r>
        <w:t>Das Projektteam hilft dir durch die Vorbereitung von Werbematerial (Give-Away, Plakate, Flyer, Website), mit Werbeideen und diversen Dokumenten.</w:t>
      </w:r>
    </w:p>
    <w:p w14:paraId="7970CB8F" w14:textId="77777777" w:rsidR="00BA447B" w:rsidRPr="00BA447B" w:rsidRDefault="00BA447B" w:rsidP="00BA447B">
      <w:pPr>
        <w:pStyle w:val="berschrift2"/>
      </w:pPr>
      <w:bookmarkStart w:id="9" w:name="_Toc459127390"/>
      <w:bookmarkStart w:id="10" w:name="_Toc409443747"/>
      <w:bookmarkStart w:id="11" w:name="_Toc409442793"/>
      <w:bookmarkStart w:id="12" w:name="_Toc35945137"/>
      <w:r w:rsidRPr="00BA447B">
        <w:t>Ziel dieses Manuals</w:t>
      </w:r>
      <w:bookmarkEnd w:id="9"/>
      <w:bookmarkEnd w:id="10"/>
      <w:bookmarkEnd w:id="11"/>
      <w:bookmarkEnd w:id="12"/>
    </w:p>
    <w:p w14:paraId="773E3457" w14:textId="77777777" w:rsidR="00BA447B" w:rsidRDefault="00BA447B" w:rsidP="00BA447B">
      <w:pPr>
        <w:rPr>
          <w:bCs/>
          <w:iCs/>
        </w:rPr>
      </w:pPr>
      <w:r>
        <w:t xml:space="preserve">Dieses Manual führt dich durch dein Cevi-Tag-Projekt. Von Werbeideen bis zur Auswertung findest du alles Wissenswerte rund um den Cevi-Tag in diesem Dokument. </w:t>
      </w:r>
    </w:p>
    <w:p w14:paraId="286AF680" w14:textId="77777777" w:rsidR="00BA447B" w:rsidRDefault="00BA447B" w:rsidP="00BA447B">
      <w:r>
        <w:rPr>
          <w:bCs/>
          <w:iCs/>
        </w:rPr>
        <w:t>Das Manual kannst du als Baukasten verstehen. Es enthält Werbeideen, die du entsprechend den Bedürfnissen deiner Abteilungen zusammenstellen und umsetzen kannst. Selbstverständlich kannst du auch eigene Ideen verwirklichen.</w:t>
      </w:r>
    </w:p>
    <w:p w14:paraId="2A7F60F2" w14:textId="77777777" w:rsidR="00BA447B" w:rsidRPr="00BA447B" w:rsidRDefault="00BA447B" w:rsidP="00BA447B">
      <w:pPr>
        <w:pStyle w:val="berschrift2"/>
      </w:pPr>
      <w:bookmarkStart w:id="13" w:name="_Toc459127391"/>
      <w:bookmarkStart w:id="14" w:name="_Toc409443749"/>
      <w:bookmarkStart w:id="15" w:name="_Toc409442795"/>
      <w:bookmarkStart w:id="16" w:name="_Toc35945138"/>
      <w:r w:rsidRPr="00BA447B">
        <w:t>Programmvorschl</w:t>
      </w:r>
      <w:bookmarkEnd w:id="13"/>
      <w:bookmarkEnd w:id="14"/>
      <w:bookmarkEnd w:id="15"/>
      <w:r w:rsidRPr="00BA447B">
        <w:t>äge</w:t>
      </w:r>
      <w:bookmarkEnd w:id="16"/>
    </w:p>
    <w:p w14:paraId="73B6F296" w14:textId="77777777" w:rsidR="00BA447B" w:rsidRDefault="00BA447B" w:rsidP="00BA447B">
      <w:r>
        <w:t xml:space="preserve">Dieses Jahr gibt es kein eigentliches Thema zum Cevi-Tag und somit auch kein einzelnes Programm. Du findest aber unter den Dokumenten vergangene Programme und Vorschläge von Abteilungen für spannende Schnupperprogramme. </w:t>
      </w:r>
    </w:p>
    <w:p w14:paraId="4C855A0E" w14:textId="77777777" w:rsidR="00BA447B" w:rsidRPr="00BA447B" w:rsidRDefault="00BA447B" w:rsidP="00BA447B">
      <w:pPr>
        <w:pStyle w:val="berschrift2"/>
      </w:pPr>
      <w:bookmarkStart w:id="17" w:name="_Toc459127392"/>
      <w:bookmarkStart w:id="18" w:name="_Toc409443750"/>
      <w:bookmarkStart w:id="19" w:name="_Toc409442796"/>
      <w:bookmarkStart w:id="20" w:name="_Toc35945139"/>
      <w:r w:rsidRPr="00BA447B">
        <w:t>Noch Fragen?</w:t>
      </w:r>
      <w:bookmarkEnd w:id="17"/>
      <w:bookmarkEnd w:id="18"/>
      <w:bookmarkEnd w:id="19"/>
      <w:bookmarkEnd w:id="20"/>
    </w:p>
    <w:p w14:paraId="32DCA4C7" w14:textId="77777777" w:rsidR="00BA447B" w:rsidRDefault="00BA447B" w:rsidP="00BA447B">
      <w:r>
        <w:t>Am Ende des Manuals findest du Antworten auf häufig gestellte Fragen der letzten Jahre. Solltest du hier keine Antwort auf deine Frage finden, wende dich an Felix Furrer (</w:t>
      </w:r>
      <w:hyperlink r:id="rId8" w:history="1">
        <w:r>
          <w:rPr>
            <w:rStyle w:val="Hyperlink"/>
          </w:rPr>
          <w:t>felix.furrer@cevi.ch</w:t>
        </w:r>
      </w:hyperlink>
      <w:r>
        <w:t>).</w:t>
      </w:r>
    </w:p>
    <w:p w14:paraId="55AA2A07" w14:textId="77777777" w:rsidR="00BA447B" w:rsidRPr="00BA447B" w:rsidRDefault="00BA447B" w:rsidP="00BA447B">
      <w:pPr>
        <w:pStyle w:val="berschrift1"/>
      </w:pPr>
      <w:bookmarkStart w:id="21" w:name="_Toc459127393"/>
      <w:bookmarkStart w:id="22" w:name="_Toc409443751"/>
      <w:bookmarkStart w:id="23" w:name="_Toc409442797"/>
      <w:bookmarkStart w:id="24" w:name="_Toc35945140"/>
      <w:r w:rsidRPr="00BA447B">
        <w:t>Ziel</w:t>
      </w:r>
      <w:bookmarkEnd w:id="21"/>
      <w:bookmarkEnd w:id="22"/>
      <w:bookmarkEnd w:id="23"/>
      <w:bookmarkEnd w:id="24"/>
    </w:p>
    <w:p w14:paraId="7C1B302C" w14:textId="77777777" w:rsidR="00BA447B" w:rsidRDefault="00BA447B" w:rsidP="00BA447B">
      <w:r>
        <w:t>Der Cevi-Tag soll den Cevi in der ganzen Schweiz bekannt machen. Durch die Werbeaktivitäten im Rahmen des Cevi-Tags bekommt der Cevi in der Öffentlichkeit ein Gesicht und mehr Kinder interessieren sich für den Cevi. Dadurch gewinnt jede Abteilung neue Teilnehmerinnen und Teilnehmer.</w:t>
      </w:r>
    </w:p>
    <w:p w14:paraId="3A13FBD3" w14:textId="77777777" w:rsidR="00BA447B" w:rsidRPr="00BA447B" w:rsidRDefault="00BA447B" w:rsidP="00BA447B">
      <w:pPr>
        <w:pStyle w:val="berschrift2"/>
      </w:pPr>
      <w:bookmarkStart w:id="25" w:name="_Toc459127394"/>
      <w:bookmarkStart w:id="26" w:name="_Toc409443752"/>
      <w:bookmarkStart w:id="27" w:name="_Toc409442798"/>
      <w:bookmarkStart w:id="28" w:name="_Toc35945141"/>
      <w:r w:rsidRPr="00BA447B">
        <w:t>Der Cevi ist in aller Munde</w:t>
      </w:r>
      <w:bookmarkEnd w:id="25"/>
      <w:bookmarkEnd w:id="26"/>
      <w:bookmarkEnd w:id="27"/>
      <w:bookmarkEnd w:id="28"/>
    </w:p>
    <w:p w14:paraId="2BB0A099" w14:textId="77777777" w:rsidR="00BA447B" w:rsidRPr="00776FE8" w:rsidRDefault="00BA447B" w:rsidP="00632A64">
      <w:pPr>
        <w:pStyle w:val="Listenabsatz"/>
        <w:numPr>
          <w:ilvl w:val="0"/>
          <w:numId w:val="22"/>
        </w:numPr>
      </w:pPr>
      <w:r w:rsidRPr="00776FE8">
        <w:t xml:space="preserve">Alle Ortsgruppen führen gleichzeitig den Werbetag durch. </w:t>
      </w:r>
    </w:p>
    <w:p w14:paraId="320DEA58" w14:textId="77777777" w:rsidR="00BA447B" w:rsidRPr="00776FE8" w:rsidRDefault="00BA447B" w:rsidP="00632A64">
      <w:pPr>
        <w:pStyle w:val="Listenabsatz"/>
        <w:numPr>
          <w:ilvl w:val="0"/>
          <w:numId w:val="22"/>
        </w:numPr>
      </w:pPr>
      <w:r w:rsidRPr="00776FE8">
        <w:t>Die Ortsgruppen und der Verband werden durch neue Mitglieder gestärkt.</w:t>
      </w:r>
    </w:p>
    <w:p w14:paraId="5AE406DC" w14:textId="77777777" w:rsidR="00BA447B" w:rsidRPr="00776FE8" w:rsidRDefault="00BA447B" w:rsidP="00632A64">
      <w:pPr>
        <w:pStyle w:val="Listenabsatz"/>
        <w:numPr>
          <w:ilvl w:val="0"/>
          <w:numId w:val="22"/>
        </w:numPr>
      </w:pPr>
      <w:r w:rsidRPr="00776FE8">
        <w:t>Die Marke Cevi ist in der gesamten Deutschschweiz präsent und wird somit gestärkt.</w:t>
      </w:r>
    </w:p>
    <w:p w14:paraId="78E81E67" w14:textId="65334A85" w:rsidR="00BA447B" w:rsidRPr="00776FE8" w:rsidRDefault="00BA447B" w:rsidP="00632A64">
      <w:pPr>
        <w:pStyle w:val="Listenabsatz"/>
        <w:numPr>
          <w:ilvl w:val="0"/>
          <w:numId w:val="22"/>
        </w:numPr>
      </w:pPr>
      <w:r w:rsidRPr="00776FE8">
        <w:lastRenderedPageBreak/>
        <w:t xml:space="preserve">Die Ortsgruppen werden dabei durch Mitarbeitende des Cevi Schweiz und ihres jeweiligen Regionalverbands (RV) umfassend und professionell betreut. </w:t>
      </w:r>
    </w:p>
    <w:p w14:paraId="7BE3589D" w14:textId="77777777" w:rsidR="00BA447B" w:rsidRPr="00776FE8" w:rsidRDefault="00BA447B" w:rsidP="00632A64">
      <w:pPr>
        <w:pStyle w:val="Listenabsatz"/>
        <w:numPr>
          <w:ilvl w:val="0"/>
          <w:numId w:val="22"/>
        </w:numPr>
      </w:pPr>
      <w:r w:rsidRPr="00776FE8">
        <w:t>Es bestehen Arbeitsinstrumente, die den Abteilungen bei der Umsetzung zur Verfügung stehen.</w:t>
      </w:r>
    </w:p>
    <w:p w14:paraId="5BCB8156" w14:textId="77777777" w:rsidR="00BA447B" w:rsidRPr="00776FE8" w:rsidRDefault="00BA447B" w:rsidP="00BA447B">
      <w:pPr>
        <w:pStyle w:val="berschrift2"/>
      </w:pPr>
      <w:bookmarkStart w:id="29" w:name="_Toc459127395"/>
      <w:bookmarkStart w:id="30" w:name="_Toc409443753"/>
      <w:bookmarkStart w:id="31" w:name="_Toc409442799"/>
      <w:bookmarkStart w:id="32" w:name="_Toc35945142"/>
      <w:r w:rsidRPr="00776FE8">
        <w:t>Ortsgruppen wachsen stetig</w:t>
      </w:r>
      <w:bookmarkEnd w:id="29"/>
      <w:bookmarkEnd w:id="30"/>
      <w:bookmarkEnd w:id="31"/>
      <w:bookmarkEnd w:id="32"/>
    </w:p>
    <w:p w14:paraId="292D954A" w14:textId="77777777" w:rsidR="00BA447B" w:rsidRPr="00776FE8" w:rsidRDefault="00BA447B" w:rsidP="00632A64">
      <w:pPr>
        <w:pStyle w:val="Listenabsatz"/>
        <w:numPr>
          <w:ilvl w:val="0"/>
          <w:numId w:val="22"/>
        </w:numPr>
      </w:pPr>
      <w:r w:rsidRPr="00776FE8">
        <w:t>Mithilfe des Cevi-Tags finden die Ortsgruppen neue Teilnehmer und können so stetig wachsen.</w:t>
      </w:r>
    </w:p>
    <w:p w14:paraId="54C4F194" w14:textId="2209BBDF" w:rsidR="00BA447B" w:rsidRPr="00BA447B" w:rsidRDefault="00BA447B" w:rsidP="00BA447B">
      <w:pPr>
        <w:pStyle w:val="berschrift1"/>
      </w:pPr>
      <w:bookmarkStart w:id="33" w:name="_Toc459127396"/>
      <w:bookmarkStart w:id="34" w:name="_Toc409443754"/>
      <w:bookmarkStart w:id="35" w:name="_Toc409442800"/>
      <w:bookmarkStart w:id="36" w:name="_Toc35945143"/>
      <w:r w:rsidRPr="00BA447B">
        <w:t>Sicherheit</w:t>
      </w:r>
      <w:bookmarkEnd w:id="33"/>
      <w:bookmarkEnd w:id="34"/>
      <w:bookmarkEnd w:id="35"/>
      <w:bookmarkEnd w:id="36"/>
    </w:p>
    <w:p w14:paraId="22748F5D" w14:textId="77777777" w:rsidR="00BA447B" w:rsidRDefault="00BA447B" w:rsidP="00BA447B">
      <w:r>
        <w:t>Wie immer hat die Sicherheit der teilnehmenden Kinder und Leiter während dem Cevi-Tag erste Priorität. Plant daher nur Programme, die keine unnötigen Risiken beinhalten.</w:t>
      </w:r>
    </w:p>
    <w:p w14:paraId="6CAC9908" w14:textId="391B78E5" w:rsidR="00BA447B" w:rsidRPr="0088166B" w:rsidRDefault="00BA447B" w:rsidP="00BA447B">
      <w:r>
        <w:t>Erstellt bitte ein auf eure Abteilung angepasstes Sicherheitskonzept, das unter anderem die Verhaltensregeln für die Leitenden bei Unfällen, Bränden oder Konflikten mit anderen Personen oder Gruppierungen vorgibt.</w:t>
      </w:r>
    </w:p>
    <w:p w14:paraId="3477B53A" w14:textId="77777777" w:rsidR="00BA447B" w:rsidRDefault="00BA447B" w:rsidP="00BA447B">
      <w:r>
        <w:t>Zudem befindet sich im Programmvorschlag ein leeres Sicherheitskonzept für den Cevi-Tag zum Ausfüllen.</w:t>
      </w:r>
    </w:p>
    <w:p w14:paraId="6F704C82" w14:textId="6996A647" w:rsidR="00BA447B" w:rsidRDefault="00BA447B" w:rsidP="00BA447B">
      <w:pPr>
        <w:rPr>
          <w:rFonts w:eastAsia="Times New Roman"/>
        </w:rPr>
      </w:pPr>
      <w:r>
        <w:t>Sollte sich eine schwere Krise ereignen, verständigt bitte sofort die Geschäftsstelle des Cevi Schweiz per Telefon – 0800 238 400, bedient durch Mobi24</w:t>
      </w:r>
      <w:r w:rsidR="0088166B">
        <w:t>.</w:t>
      </w:r>
    </w:p>
    <w:p w14:paraId="4233FA48" w14:textId="77103389" w:rsidR="00BA447B" w:rsidRDefault="0088166B" w:rsidP="00BA447B">
      <w:pPr>
        <w:rPr>
          <w:rFonts w:eastAsia="Times New Roman"/>
        </w:rPr>
      </w:pPr>
      <w:r>
        <w:rPr>
          <w:rFonts w:eastAsia="Times New Roman"/>
        </w:rPr>
        <w:t xml:space="preserve">Die Geschäftsstelle des Cevi Schweiz wird, falls nötig, </w:t>
      </w:r>
      <w:r w:rsidR="00BA447B">
        <w:rPr>
          <w:rFonts w:eastAsia="Times New Roman"/>
        </w:rPr>
        <w:t>einen Krisenstab ein</w:t>
      </w:r>
      <w:r>
        <w:rPr>
          <w:rFonts w:eastAsia="Times New Roman"/>
        </w:rPr>
        <w:t>berufen</w:t>
      </w:r>
      <w:r w:rsidR="00BA447B">
        <w:rPr>
          <w:rFonts w:eastAsia="Times New Roman"/>
        </w:rPr>
        <w:t>. Dem Krisenstab steht ein Mitglied des Projektteams des Cevi-Tags zur Unterstützung zur Verfügung.</w:t>
      </w:r>
    </w:p>
    <w:p w14:paraId="5F157B17" w14:textId="77777777" w:rsidR="00BA447B" w:rsidRDefault="00BA447B" w:rsidP="00BA447B">
      <w:pPr>
        <w:tabs>
          <w:tab w:val="left" w:pos="708"/>
        </w:tabs>
        <w:spacing w:line="240" w:lineRule="auto"/>
        <w:rPr>
          <w:rFonts w:eastAsia="Times New Roman" w:cs="Arial"/>
          <w:b/>
          <w:lang w:eastAsia="de-DE"/>
        </w:rPr>
      </w:pPr>
      <w:r>
        <w:rPr>
          <w:rFonts w:eastAsia="Times New Roman" w:cs="Arial"/>
          <w:b/>
          <w:lang w:eastAsia="de-DE"/>
        </w:rPr>
        <w:t>Dokumente zu diesem Punkt:</w:t>
      </w:r>
    </w:p>
    <w:p w14:paraId="56200083" w14:textId="4FF31953" w:rsidR="00BA447B" w:rsidRDefault="00BA447B" w:rsidP="00BA447B">
      <w:pPr>
        <w:tabs>
          <w:tab w:val="left" w:pos="708"/>
        </w:tabs>
        <w:spacing w:line="240" w:lineRule="auto"/>
        <w:rPr>
          <w:rFonts w:eastAsia="Times New Roman" w:cs="Arial"/>
          <w:lang w:eastAsia="de-DE"/>
        </w:rPr>
      </w:pPr>
      <w:r>
        <w:rPr>
          <w:rFonts w:eastAsia="Times New Roman" w:cs="Arial"/>
          <w:lang w:eastAsia="de-DE"/>
        </w:rPr>
        <w:t>Sicherheitskonzept_20</w:t>
      </w:r>
      <w:r w:rsidR="0019606F">
        <w:rPr>
          <w:rFonts w:eastAsia="Times New Roman" w:cs="Arial"/>
          <w:lang w:eastAsia="de-DE"/>
        </w:rPr>
        <w:t>2</w:t>
      </w:r>
      <w:r w:rsidR="00136462">
        <w:rPr>
          <w:rFonts w:eastAsia="Times New Roman" w:cs="Arial"/>
          <w:lang w:eastAsia="de-DE"/>
        </w:rPr>
        <w:t>3</w:t>
      </w:r>
    </w:p>
    <w:p w14:paraId="24C095A8" w14:textId="77777777" w:rsidR="00BA447B" w:rsidRPr="00BA447B" w:rsidRDefault="00BA447B" w:rsidP="00BA447B">
      <w:pPr>
        <w:pStyle w:val="berschrift1"/>
      </w:pPr>
      <w:bookmarkStart w:id="37" w:name="_Toc459127397"/>
      <w:bookmarkStart w:id="38" w:name="_Toc35945144"/>
      <w:r w:rsidRPr="00BA447B">
        <w:t>Thema</w:t>
      </w:r>
      <w:bookmarkEnd w:id="37"/>
      <w:bookmarkEnd w:id="38"/>
      <w:r w:rsidRPr="00BA447B">
        <w:t xml:space="preserve"> </w:t>
      </w:r>
    </w:p>
    <w:p w14:paraId="0B3A0F5F" w14:textId="77777777" w:rsidR="0016009D" w:rsidRDefault="00BA447B" w:rsidP="00BA447B">
      <w:r>
        <w:t>Dieses Jahr gibt es kein eigentliches Thema mehr. Ihr seid also frei in der Ausformulierung eines Titels oder Themas für den Tag.</w:t>
      </w:r>
    </w:p>
    <w:p w14:paraId="4D6C71F9" w14:textId="77777777" w:rsidR="00BA447B" w:rsidRPr="00BA447B" w:rsidRDefault="00BA447B" w:rsidP="00BA447B">
      <w:pPr>
        <w:pStyle w:val="berschrift1"/>
      </w:pPr>
      <w:bookmarkStart w:id="39" w:name="_Toc459127398"/>
      <w:bookmarkStart w:id="40" w:name="_Toc409443758"/>
      <w:bookmarkStart w:id="41" w:name="_Toc409442804"/>
      <w:bookmarkStart w:id="42" w:name="_Toc35945145"/>
      <w:r w:rsidRPr="00BA447B">
        <w:t>Werbeideen</w:t>
      </w:r>
      <w:bookmarkEnd w:id="39"/>
      <w:bookmarkEnd w:id="40"/>
      <w:bookmarkEnd w:id="41"/>
      <w:bookmarkEnd w:id="42"/>
    </w:p>
    <w:p w14:paraId="545D3BB7" w14:textId="77777777" w:rsidR="00BA447B" w:rsidRDefault="00BA447B" w:rsidP="00BA447B">
      <w:r>
        <w:t xml:space="preserve">Damit der Cevi-Tag bekannt wird, ist es wichtig, dass ihr euch in eurer Stadt oder Gemeinde ins Zeug legt. Die Erfahrung zeigt, je mehr Mühe ihr euch mit aktiven Werbeaktionen gebt, umso mehr Erfolg werdet ihr haben. Wenn auch die Abteilungen in den Nachbargemeinden alles geben, könnt ihr euch gegenseitig helfen, erfolgreich zu sein. </w:t>
      </w:r>
    </w:p>
    <w:p w14:paraId="17C8C8A7" w14:textId="77777777" w:rsidR="00BA447B" w:rsidRDefault="00BA447B" w:rsidP="00BA447B">
      <w:pPr>
        <w:rPr>
          <w:b/>
        </w:rPr>
      </w:pPr>
      <w:r>
        <w:rPr>
          <w:b/>
        </w:rPr>
        <w:t>Dokumente dazu:</w:t>
      </w:r>
    </w:p>
    <w:p w14:paraId="0CC67B19" w14:textId="4F2D275B" w:rsidR="00BA447B" w:rsidRDefault="00BA447B" w:rsidP="00BA447B">
      <w:r>
        <w:t>Werbeideen_Cevi-Tag_</w:t>
      </w:r>
      <w:r w:rsidR="00F30FEC">
        <w:t>2</w:t>
      </w:r>
      <w:r w:rsidR="00136462">
        <w:t>3</w:t>
      </w:r>
    </w:p>
    <w:p w14:paraId="356D2C0C" w14:textId="77777777" w:rsidR="00BA447B" w:rsidRPr="00BA447B" w:rsidRDefault="00BA447B" w:rsidP="00BA447B">
      <w:pPr>
        <w:pStyle w:val="berschrift1"/>
      </w:pPr>
      <w:bookmarkStart w:id="43" w:name="_Toc459127399"/>
      <w:bookmarkStart w:id="44" w:name="_Toc409443759"/>
      <w:bookmarkStart w:id="45" w:name="_Toc409442805"/>
      <w:bookmarkStart w:id="46" w:name="_Toc35945146"/>
      <w:r w:rsidRPr="00BA447B">
        <w:lastRenderedPageBreak/>
        <w:t>Programm am Samstagnachmittag</w:t>
      </w:r>
      <w:bookmarkEnd w:id="43"/>
      <w:bookmarkEnd w:id="44"/>
      <w:bookmarkEnd w:id="45"/>
      <w:bookmarkEnd w:id="46"/>
    </w:p>
    <w:p w14:paraId="383FAA84" w14:textId="1B2BEDE1" w:rsidR="00BA447B" w:rsidRDefault="00BA447B" w:rsidP="00BA447B">
      <w:r>
        <w:t xml:space="preserve">Bei den Programmvorschlägen wird davon ausgegangen, dass die ganze Abteilung involviert ist und mitmacht. Natürlich dürft ihr den Programmvorschlag nach eurer eigenen </w:t>
      </w:r>
      <w:r w:rsidR="0088166B">
        <w:t>Fantasie</w:t>
      </w:r>
      <w:r>
        <w:t xml:space="preserve"> und euren Bedürfnissen und Möglichkeiten anpassen.</w:t>
      </w:r>
    </w:p>
    <w:p w14:paraId="7D7D61D7" w14:textId="77777777" w:rsidR="00BA447B" w:rsidRDefault="00BA447B" w:rsidP="00BA447B">
      <w:pPr>
        <w:rPr>
          <w:b/>
        </w:rPr>
      </w:pPr>
      <w:r>
        <w:rPr>
          <w:b/>
        </w:rPr>
        <w:t xml:space="preserve">To do: </w:t>
      </w:r>
    </w:p>
    <w:p w14:paraId="4E1F77C8" w14:textId="77777777" w:rsidR="00BA447B" w:rsidRDefault="00BA447B" w:rsidP="0088166B">
      <w:pPr>
        <w:numPr>
          <w:ilvl w:val="0"/>
          <w:numId w:val="19"/>
        </w:numPr>
        <w:tabs>
          <w:tab w:val="clear" w:pos="644"/>
          <w:tab w:val="num" w:pos="709"/>
          <w:tab w:val="left" w:pos="4253"/>
        </w:tabs>
        <w:ind w:left="709" w:hanging="425"/>
      </w:pPr>
      <w:r>
        <w:t>Programm auf deine Abteilung anpassen und mit den Leitern umsetzen.</w:t>
      </w:r>
    </w:p>
    <w:p w14:paraId="2843051B" w14:textId="77777777" w:rsidR="00BA447B" w:rsidRDefault="00BA447B" w:rsidP="00BA447B">
      <w:pPr>
        <w:rPr>
          <w:b/>
        </w:rPr>
      </w:pPr>
      <w:r>
        <w:rPr>
          <w:b/>
        </w:rPr>
        <w:t>Dokumente zu diesem Punkt:</w:t>
      </w:r>
    </w:p>
    <w:p w14:paraId="2E27A14B" w14:textId="77777777" w:rsidR="00BA447B" w:rsidRDefault="00BA447B" w:rsidP="00BA447B">
      <w:r>
        <w:t>Programm Cevi-Tag_17</w:t>
      </w:r>
    </w:p>
    <w:p w14:paraId="416394D6" w14:textId="77777777" w:rsidR="00BA447B" w:rsidRDefault="00BA447B" w:rsidP="00BA447B">
      <w:r>
        <w:t>Programm Cevi-Tag_18</w:t>
      </w:r>
    </w:p>
    <w:p w14:paraId="2451A05F" w14:textId="77777777" w:rsidR="00BA447B" w:rsidRDefault="00BA447B" w:rsidP="00BA447B">
      <w:r>
        <w:t xml:space="preserve">Programm Cevi-Tag_Abteilung Offtringen </w:t>
      </w:r>
    </w:p>
    <w:p w14:paraId="6A82330D" w14:textId="77777777" w:rsidR="00BA447B" w:rsidRPr="00BA447B" w:rsidRDefault="00BA447B" w:rsidP="00BA447B">
      <w:pPr>
        <w:pStyle w:val="berschrift1"/>
      </w:pPr>
      <w:bookmarkStart w:id="47" w:name="_Toc459127400"/>
      <w:bookmarkStart w:id="48" w:name="_Toc409443760"/>
      <w:bookmarkStart w:id="49" w:name="_Toc409442806"/>
      <w:bookmarkStart w:id="50" w:name="_Toc35945147"/>
      <w:r w:rsidRPr="00BA447B">
        <w:t>Abschluss</w:t>
      </w:r>
      <w:bookmarkEnd w:id="47"/>
      <w:bookmarkEnd w:id="48"/>
      <w:bookmarkEnd w:id="49"/>
      <w:bookmarkEnd w:id="50"/>
    </w:p>
    <w:p w14:paraId="1FED720F" w14:textId="77777777" w:rsidR="00BA447B" w:rsidRDefault="00BA447B" w:rsidP="00BA447B">
      <w:r>
        <w:t xml:space="preserve">Jedes Kind erhält nach dem Schnupperprogramm einen kurzen und gewinnenden Brief für die Eltern, mit Infos über die jeweilige Abteilung und ihre Leitenden und dem Datenplan mit allen Programmen bis zu den Sommerferien. Damit sicher niemand von deinen Leitenden zur Frage, was der Cevi ist, in Erklärungsnot gerät, haben wir für dich und deine Leitenden einen Spick ausgearbeitet. </w:t>
      </w:r>
    </w:p>
    <w:p w14:paraId="733D7859" w14:textId="77777777" w:rsidR="00BA447B" w:rsidRDefault="00BA447B" w:rsidP="00BA447B">
      <w:r>
        <w:t xml:space="preserve">Eine Möglichkeit wäre, dass alle Eltern, die ihre Kinder anfangs Nachmittag abgeben, einen Begrüssungszettel ausfüllen müssen, worauf sie die Adresse des Kindes angeben. Nach dem Nachmittag senden die Leitenden allen einen Begrüssungsbrief mit den Infos zum Cevi. </w:t>
      </w:r>
    </w:p>
    <w:p w14:paraId="183ED270" w14:textId="77777777" w:rsidR="00BA447B" w:rsidRDefault="00BA447B" w:rsidP="00BA447B">
      <w:pPr>
        <w:rPr>
          <w:b/>
        </w:rPr>
      </w:pPr>
      <w:r>
        <w:rPr>
          <w:b/>
        </w:rPr>
        <w:t>To do:</w:t>
      </w:r>
    </w:p>
    <w:p w14:paraId="3D1BDFF0" w14:textId="77777777" w:rsidR="00BA447B" w:rsidRDefault="00BA447B" w:rsidP="0088166B">
      <w:pPr>
        <w:numPr>
          <w:ilvl w:val="0"/>
          <w:numId w:val="19"/>
        </w:numPr>
        <w:tabs>
          <w:tab w:val="clear" w:pos="644"/>
          <w:tab w:val="num" w:pos="709"/>
          <w:tab w:val="left" w:pos="4253"/>
        </w:tabs>
        <w:ind w:left="709" w:hanging="425"/>
      </w:pPr>
      <w:r>
        <w:t>Brief anpassen und verschicken.</w:t>
      </w:r>
    </w:p>
    <w:p w14:paraId="716ADE70" w14:textId="77777777" w:rsidR="00BA447B" w:rsidRDefault="00BA447B" w:rsidP="00BA447B">
      <w:pPr>
        <w:rPr>
          <w:b/>
        </w:rPr>
      </w:pPr>
      <w:r>
        <w:rPr>
          <w:b/>
        </w:rPr>
        <w:t>Dokumente zu diesem Punkt:</w:t>
      </w:r>
    </w:p>
    <w:p w14:paraId="2BE4703D" w14:textId="205FD000" w:rsidR="00BA447B" w:rsidRDefault="00BA447B" w:rsidP="00BA447B">
      <w:r>
        <w:t>Musterkinderbrief_</w:t>
      </w:r>
      <w:r w:rsidR="007A7D9D">
        <w:t>2</w:t>
      </w:r>
      <w:r w:rsidR="00136462">
        <w:t>3</w:t>
      </w:r>
    </w:p>
    <w:p w14:paraId="75B2B03E" w14:textId="26B242E2" w:rsidR="00BA447B" w:rsidRDefault="00BA447B" w:rsidP="00BA447B">
      <w:r>
        <w:t>Musterelternbrief_</w:t>
      </w:r>
      <w:r w:rsidR="007A7D9D">
        <w:t>2</w:t>
      </w:r>
      <w:r w:rsidR="00136462">
        <w:t>3</w:t>
      </w:r>
    </w:p>
    <w:p w14:paraId="632043CA" w14:textId="2E438EE3" w:rsidR="00BA447B" w:rsidRDefault="00BA447B" w:rsidP="00BA447B">
      <w:r>
        <w:t>Beilage_WasistCevi_</w:t>
      </w:r>
      <w:r w:rsidR="007A7D9D">
        <w:t>2</w:t>
      </w:r>
      <w:r w:rsidR="00136462">
        <w:t>3</w:t>
      </w:r>
    </w:p>
    <w:p w14:paraId="67D59397" w14:textId="77777777" w:rsidR="00BA447B" w:rsidRPr="00BA447B" w:rsidRDefault="00BA447B" w:rsidP="00BA447B">
      <w:pPr>
        <w:pStyle w:val="berschrift1"/>
      </w:pPr>
      <w:bookmarkStart w:id="51" w:name="_Toc459127401"/>
      <w:bookmarkStart w:id="52" w:name="_Toc409443761"/>
      <w:bookmarkStart w:id="53" w:name="_Toc409442807"/>
      <w:bookmarkStart w:id="54" w:name="_Toc35945148"/>
      <w:r w:rsidRPr="00BA447B">
        <w:t>Evaluation / Auswertung</w:t>
      </w:r>
      <w:bookmarkEnd w:id="51"/>
      <w:bookmarkEnd w:id="52"/>
      <w:bookmarkEnd w:id="53"/>
      <w:bookmarkEnd w:id="54"/>
    </w:p>
    <w:p w14:paraId="078C07B0" w14:textId="2D27B9B9" w:rsidR="00BA447B" w:rsidRDefault="00BA447B" w:rsidP="00BA447B">
      <w:r>
        <w:t>Für die Evaluation/Auswertung ist es wichtig, dass ihr von den Kinder</w:t>
      </w:r>
      <w:r w:rsidR="00CA773C">
        <w:t>n</w:t>
      </w:r>
      <w:r>
        <w:t>/Eltern erfahrt, wie sie auf den Cevi-Tag aufmerksam wurden (Werbeaktionen, Flyer, Freunde und Verwandte, Facebook oder Google etc</w:t>
      </w:r>
      <w:r w:rsidR="007500E8">
        <w:t>.</w:t>
      </w:r>
      <w:r>
        <w:t>) und was die gesamte Teilnehmerzahl ist. Am besten fragt ihr bei den Eltern vor dem Start kurz nach.</w:t>
      </w:r>
    </w:p>
    <w:p w14:paraId="680CBA55" w14:textId="77777777" w:rsidR="00F81E38" w:rsidRDefault="00F81E38" w:rsidP="00BA447B"/>
    <w:p w14:paraId="220F99C5" w14:textId="77777777" w:rsidR="00BA447B" w:rsidRDefault="00BA447B" w:rsidP="00BA447B">
      <w:pPr>
        <w:rPr>
          <w:b/>
        </w:rPr>
      </w:pPr>
      <w:r>
        <w:rPr>
          <w:b/>
        </w:rPr>
        <w:lastRenderedPageBreak/>
        <w:t>To do:</w:t>
      </w:r>
    </w:p>
    <w:p w14:paraId="4B8AE233" w14:textId="591750A1" w:rsidR="00BA447B" w:rsidRDefault="00BA447B" w:rsidP="0088166B">
      <w:pPr>
        <w:numPr>
          <w:ilvl w:val="0"/>
          <w:numId w:val="19"/>
        </w:numPr>
        <w:tabs>
          <w:tab w:val="clear" w:pos="644"/>
          <w:tab w:val="num" w:pos="709"/>
          <w:tab w:val="left" w:pos="4253"/>
        </w:tabs>
        <w:ind w:left="709" w:hanging="425"/>
      </w:pPr>
      <w:r>
        <w:t>Die Eltern fragen wie Sie vom Cevi-Tag erfahren haben und nach dem Cevi-Tag zusammen mit der Teilnehmerzahl in der Umfrage ergänzen</w:t>
      </w:r>
      <w:r w:rsidRPr="0088166B">
        <w:t xml:space="preserve">. Bitte füllt die Umfrage bis zum </w:t>
      </w:r>
      <w:commentRangeStart w:id="55"/>
      <w:r w:rsidR="00D9779F" w:rsidRPr="00BF379F">
        <w:rPr>
          <w:b/>
          <w:highlight w:val="yellow"/>
        </w:rPr>
        <w:t>24</w:t>
      </w:r>
      <w:commentRangeEnd w:id="55"/>
      <w:r w:rsidR="00BF379F">
        <w:rPr>
          <w:rStyle w:val="Kommentarzeichen"/>
        </w:rPr>
        <w:commentReference w:id="55"/>
      </w:r>
      <w:r w:rsidRPr="00BF379F">
        <w:rPr>
          <w:b/>
          <w:highlight w:val="yellow"/>
        </w:rPr>
        <w:t>.09.20</w:t>
      </w:r>
      <w:r w:rsidR="00381BDE" w:rsidRPr="00BF379F">
        <w:rPr>
          <w:b/>
          <w:highlight w:val="yellow"/>
        </w:rPr>
        <w:t>2</w:t>
      </w:r>
      <w:r w:rsidR="00BF379F" w:rsidRPr="00BF379F">
        <w:rPr>
          <w:b/>
          <w:highlight w:val="yellow"/>
        </w:rPr>
        <w:t>3</w:t>
      </w:r>
      <w:r w:rsidRPr="0088166B">
        <w:rPr>
          <w:b/>
        </w:rPr>
        <w:t xml:space="preserve"> </w:t>
      </w:r>
      <w:r w:rsidRPr="0088166B">
        <w:t>aus</w:t>
      </w:r>
      <w:r>
        <w:t xml:space="preserve">. Danke. </w:t>
      </w:r>
    </w:p>
    <w:p w14:paraId="2A148AE2" w14:textId="77777777" w:rsidR="00BA447B" w:rsidRDefault="00BA447B" w:rsidP="00BA447B">
      <w:pPr>
        <w:rPr>
          <w:b/>
        </w:rPr>
      </w:pPr>
      <w:r>
        <w:rPr>
          <w:b/>
        </w:rPr>
        <w:t>Dokumente zu diesem Punkt:</w:t>
      </w:r>
    </w:p>
    <w:p w14:paraId="7120B719" w14:textId="03A86FB2" w:rsidR="00BA447B" w:rsidRDefault="00BA447B" w:rsidP="00BA447B">
      <w:r>
        <w:t xml:space="preserve">Umfrage Cevi-Tag </w:t>
      </w:r>
      <w:commentRangeStart w:id="56"/>
      <w:r>
        <w:t>20</w:t>
      </w:r>
      <w:r w:rsidR="00AA2879">
        <w:t>2</w:t>
      </w:r>
      <w:r w:rsidR="00BF379F">
        <w:t>3</w:t>
      </w:r>
      <w:commentRangeEnd w:id="56"/>
      <w:r w:rsidR="00F746CF">
        <w:rPr>
          <w:rStyle w:val="Kommentarzeichen"/>
        </w:rPr>
        <w:commentReference w:id="56"/>
      </w:r>
      <w:r>
        <w:t>:</w:t>
      </w:r>
    </w:p>
    <w:p w14:paraId="38410406" w14:textId="1E2D4B36" w:rsidR="00B01E6E" w:rsidRDefault="00B22DDA" w:rsidP="00BA447B">
      <w:hyperlink r:id="rId13" w:history="1">
        <w:r w:rsidR="00B01E6E" w:rsidRPr="00F746CF">
          <w:rPr>
            <w:rStyle w:val="Hyperlink"/>
            <w:highlight w:val="yellow"/>
          </w:rPr>
          <w:t>https://docs.google.com/forms/d/e/1FAIpQLSesdMKWYosySS_zr2cA1KZJsgBJfOz5WpgTg9fQr0_BecJPYA/viewform?usp=sf_link</w:t>
        </w:r>
      </w:hyperlink>
    </w:p>
    <w:p w14:paraId="6B6F4103" w14:textId="77777777" w:rsidR="00BA447B" w:rsidRDefault="00BA447B" w:rsidP="00BA447B">
      <w:pPr>
        <w:rPr>
          <w:b/>
        </w:rPr>
      </w:pPr>
      <w:r>
        <w:rPr>
          <w:b/>
        </w:rPr>
        <w:t>Wir wünschen euch viel Erfolg bei der Umsetzung in eurer Ortsgruppe!</w:t>
      </w:r>
    </w:p>
    <w:p w14:paraId="261DF6E5" w14:textId="77777777" w:rsidR="00BA447B" w:rsidRPr="00BA447B" w:rsidRDefault="00BA447B" w:rsidP="00BA447B">
      <w:pPr>
        <w:pStyle w:val="berschrift1"/>
      </w:pPr>
      <w:bookmarkStart w:id="57" w:name="_Toc459127402"/>
      <w:bookmarkStart w:id="58" w:name="_Toc409443762"/>
      <w:bookmarkStart w:id="59" w:name="_Toc409442808"/>
      <w:bookmarkStart w:id="60" w:name="_Toc35945149"/>
      <w:r w:rsidRPr="00BA447B">
        <w:t>Fragen und Antworten</w:t>
      </w:r>
      <w:bookmarkEnd w:id="57"/>
      <w:bookmarkEnd w:id="58"/>
      <w:bookmarkEnd w:id="59"/>
      <w:bookmarkEnd w:id="60"/>
    </w:p>
    <w:p w14:paraId="66956AC2" w14:textId="77777777" w:rsidR="00BA447B" w:rsidRPr="00BA447B" w:rsidRDefault="00BA447B" w:rsidP="00BA447B">
      <w:pPr>
        <w:pStyle w:val="berschrift2"/>
      </w:pPr>
      <w:bookmarkStart w:id="61" w:name="_Toc459127403"/>
      <w:bookmarkStart w:id="62" w:name="_Toc409443763"/>
      <w:bookmarkStart w:id="63" w:name="_Toc409442809"/>
      <w:bookmarkStart w:id="64" w:name="_Toc35945150"/>
      <w:r w:rsidRPr="00BA447B">
        <w:t>Was ist der Cevi-Tag?</w:t>
      </w:r>
      <w:bookmarkEnd w:id="61"/>
      <w:bookmarkEnd w:id="62"/>
      <w:bookmarkEnd w:id="63"/>
      <w:bookmarkEnd w:id="64"/>
    </w:p>
    <w:p w14:paraId="0D2D7DD4" w14:textId="4D94761F" w:rsidR="00BA447B" w:rsidRDefault="00BA447B" w:rsidP="00BA447B">
      <w:r>
        <w:t>Der Cevi-Tag ist eine gemeinsame Werbeaktion, an der möglichst alle Schweizer Ortsgruppen am 1</w:t>
      </w:r>
      <w:r w:rsidR="00F746CF">
        <w:t>6</w:t>
      </w:r>
      <w:r>
        <w:t>. September 20</w:t>
      </w:r>
      <w:r w:rsidR="00892AC6">
        <w:t>2</w:t>
      </w:r>
      <w:r w:rsidR="00F746CF">
        <w:t>3</w:t>
      </w:r>
      <w:r>
        <w:t xml:space="preserve"> ein Werbeprogramm umsetzen. </w:t>
      </w:r>
    </w:p>
    <w:p w14:paraId="2540F054" w14:textId="77777777" w:rsidR="00BA447B" w:rsidRDefault="00BA447B" w:rsidP="00BA447B">
      <w:r>
        <w:t xml:space="preserve">Erstmals wurde der Cevi-Tag 2010 im Regionalverband (RV) ZH-SH-GL durchgeführt und aufgrund des grossen Erfolgs im nächsten Jahr auf weitere RVs ausgeweitet. </w:t>
      </w:r>
    </w:p>
    <w:p w14:paraId="475096D7" w14:textId="77777777" w:rsidR="00BA447B" w:rsidRPr="00BA447B" w:rsidRDefault="00BA447B" w:rsidP="00BA447B">
      <w:pPr>
        <w:pStyle w:val="berschrift2"/>
      </w:pPr>
      <w:bookmarkStart w:id="65" w:name="_Toc459127404"/>
      <w:bookmarkStart w:id="66" w:name="_Toc409443764"/>
      <w:bookmarkStart w:id="67" w:name="_Toc409442810"/>
      <w:bookmarkStart w:id="68" w:name="_Toc35945151"/>
      <w:r w:rsidRPr="00BA447B">
        <w:t>Was soll der Cevi-Tag bezwecken?</w:t>
      </w:r>
      <w:bookmarkEnd w:id="65"/>
      <w:bookmarkEnd w:id="66"/>
      <w:bookmarkEnd w:id="67"/>
      <w:bookmarkEnd w:id="68"/>
    </w:p>
    <w:p w14:paraId="79B78527" w14:textId="77777777" w:rsidR="00BA447B" w:rsidRDefault="00BA447B" w:rsidP="00BA447B">
      <w:r>
        <w:t>Zum einen soll der Cevi-Tag allen Abteilungen ermöglichen, einen effektiven Werbetag durchzuführen, indem die Flyer, Plakate, Pressetexte usw. von der Projektgruppe organisiert und dann auf die Regionen verteilt werden. Die Ortsgruppen müssen nur noch das Werben vor Ort übernehmen, sowie das Programm durchführen. Zum anderen soll damit der Cevi mehr in die öffentliche Wahrnehmung rücken, was zusätzlich auch einen positiven Effekt für alle Ortsgruppen hat.</w:t>
      </w:r>
    </w:p>
    <w:p w14:paraId="107C1B36" w14:textId="77777777" w:rsidR="00BA447B" w:rsidRPr="00BA447B" w:rsidRDefault="00BA447B" w:rsidP="00BA447B">
      <w:pPr>
        <w:pStyle w:val="berschrift2"/>
      </w:pPr>
      <w:bookmarkStart w:id="69" w:name="_Toc459127405"/>
      <w:bookmarkStart w:id="70" w:name="_Toc409443766"/>
      <w:bookmarkStart w:id="71" w:name="_Toc409442812"/>
      <w:bookmarkStart w:id="72" w:name="_Toc35945152"/>
      <w:r w:rsidRPr="00BA447B">
        <w:t>Was muss ich machen, wenn ich mich angemeldet habe?</w:t>
      </w:r>
      <w:bookmarkEnd w:id="69"/>
      <w:bookmarkEnd w:id="70"/>
      <w:bookmarkEnd w:id="71"/>
      <w:bookmarkEnd w:id="72"/>
    </w:p>
    <w:p w14:paraId="042CABC8" w14:textId="77777777" w:rsidR="00BA447B" w:rsidRDefault="00BA447B" w:rsidP="00BA447B">
      <w:r>
        <w:t>Mitmachen heisst:</w:t>
      </w:r>
    </w:p>
    <w:p w14:paraId="40C6BDDF" w14:textId="36500789" w:rsidR="00BA447B" w:rsidRDefault="00BA447B" w:rsidP="0088166B">
      <w:pPr>
        <w:numPr>
          <w:ilvl w:val="0"/>
          <w:numId w:val="19"/>
        </w:numPr>
        <w:tabs>
          <w:tab w:val="clear" w:pos="644"/>
          <w:tab w:val="num" w:pos="709"/>
          <w:tab w:val="left" w:pos="4253"/>
        </w:tabs>
        <w:ind w:left="709" w:hanging="425"/>
      </w:pPr>
      <w:r>
        <w:t>Ihr macht im Vorfeld in eurem Dorf/Stadt aktiv, kreativ und persönlich Werbung für den Cevi-Tag am 1</w:t>
      </w:r>
      <w:r w:rsidR="008111BB">
        <w:t>6</w:t>
      </w:r>
      <w:r>
        <w:t>. September 20</w:t>
      </w:r>
      <w:r w:rsidR="00892AC6">
        <w:t>2</w:t>
      </w:r>
      <w:r w:rsidR="008111BB">
        <w:t>3</w:t>
      </w:r>
      <w:r>
        <w:t>.</w:t>
      </w:r>
    </w:p>
    <w:p w14:paraId="236EDFEB" w14:textId="4B4C5D69" w:rsidR="00BA447B" w:rsidRDefault="00BA447B" w:rsidP="0088166B">
      <w:pPr>
        <w:numPr>
          <w:ilvl w:val="0"/>
          <w:numId w:val="19"/>
        </w:numPr>
        <w:tabs>
          <w:tab w:val="clear" w:pos="644"/>
          <w:tab w:val="num" w:pos="709"/>
          <w:tab w:val="left" w:pos="4253"/>
        </w:tabs>
        <w:ind w:left="709" w:hanging="425"/>
      </w:pPr>
      <w:r>
        <w:t>Ihr setzt, wenn möglich, alle vorbereiteten Werbekanäle um (Elternwerbung, Brief an Kinder mit anschliessendem Anruf und Besuch, Plakate, Zeitungsberichte in den Lokalblättern, usw.)</w:t>
      </w:r>
    </w:p>
    <w:p w14:paraId="6F90EDEB" w14:textId="77777777" w:rsidR="00BA447B" w:rsidRPr="00BA447B" w:rsidRDefault="00BA447B" w:rsidP="00BA447B">
      <w:pPr>
        <w:pStyle w:val="berschrift2"/>
      </w:pPr>
      <w:bookmarkStart w:id="73" w:name="_Toc459127406"/>
      <w:bookmarkStart w:id="74" w:name="_Toc409443768"/>
      <w:bookmarkStart w:id="75" w:name="_Toc409442814"/>
      <w:bookmarkStart w:id="76" w:name="_Toc35945153"/>
      <w:r w:rsidRPr="00BA447B">
        <w:lastRenderedPageBreak/>
        <w:t>Woher bekomme ich weitere Informationen?</w:t>
      </w:r>
      <w:bookmarkEnd w:id="73"/>
      <w:bookmarkEnd w:id="74"/>
      <w:bookmarkEnd w:id="75"/>
      <w:bookmarkEnd w:id="76"/>
    </w:p>
    <w:p w14:paraId="26044F60" w14:textId="77777777" w:rsidR="00BA447B" w:rsidRDefault="00BA447B" w:rsidP="00BA447B">
      <w:r>
        <w:t>Viele Informationen findest du in diesem Manual und in den dazugehörigen separaten Dokumenten. Solltest du weitere Informationen benötigen, kannst du uns gerne per Mail oder Telefon kontaktieren (</w:t>
      </w:r>
      <w:hyperlink r:id="rId14" w:history="1">
        <w:r>
          <w:rPr>
            <w:rStyle w:val="Hyperlink"/>
          </w:rPr>
          <w:t>felix.furrer@cevi.ch</w:t>
        </w:r>
      </w:hyperlink>
      <w:r>
        <w:t xml:space="preserve"> oder 044 213 20 46).</w:t>
      </w:r>
    </w:p>
    <w:p w14:paraId="0E65EB39" w14:textId="77777777" w:rsidR="00BA447B" w:rsidRPr="00BA447B" w:rsidRDefault="00BA447B" w:rsidP="00BA447B">
      <w:pPr>
        <w:pStyle w:val="berschrift2"/>
      </w:pPr>
      <w:bookmarkStart w:id="77" w:name="_Toc459127407"/>
      <w:bookmarkStart w:id="78" w:name="_Toc409443769"/>
      <w:bookmarkStart w:id="79" w:name="_Toc409442815"/>
      <w:bookmarkStart w:id="80" w:name="_Toc35945154"/>
      <w:r w:rsidRPr="00BA447B">
        <w:t>Mit welchen Mitteln werbe ich am effektivsten?</w:t>
      </w:r>
      <w:bookmarkEnd w:id="77"/>
      <w:bookmarkEnd w:id="78"/>
      <w:bookmarkEnd w:id="79"/>
      <w:bookmarkEnd w:id="80"/>
    </w:p>
    <w:p w14:paraId="76FD98E9" w14:textId="4C8C9395" w:rsidR="00BA447B" w:rsidRDefault="00BA447B" w:rsidP="00BA447B">
      <w:r>
        <w:t>Es hat sich gezeigt, dass direktere Werbemethoden auch effektiver sind. Am besten funktioniert der persönliche Kontakt mit den Eltern und Kindern (siehe dazu das Dokument Werbeideen_Cevi-Tag_</w:t>
      </w:r>
      <w:r w:rsidR="00AE439B">
        <w:t>2</w:t>
      </w:r>
      <w:r w:rsidR="00B22DDA">
        <w:t>3</w:t>
      </w:r>
      <w:r>
        <w:t xml:space="preserve">). </w:t>
      </w:r>
    </w:p>
    <w:p w14:paraId="79E00D1D" w14:textId="77777777" w:rsidR="00BA447B" w:rsidRDefault="00BA447B" w:rsidP="00BA447B">
      <w:r>
        <w:t>Danach kommt das Anschreiben per Post, wobei es hier besonders auf die Kreativität ankommt. Ein simpler Brief fällt viel weniger auf, als wenn er z. B. bemalt oder an einem Ballon befestigt ist.</w:t>
      </w:r>
    </w:p>
    <w:p w14:paraId="23641616" w14:textId="77777777" w:rsidR="00BA447B" w:rsidRDefault="00BA447B" w:rsidP="00BA447B">
      <w:r>
        <w:t>Zum Schluss gibt es noch die Passiv-Werbung. Daher Plakate aufhängen, Flyer deponieren und Werbung machen in Radio und Zeitung.</w:t>
      </w:r>
    </w:p>
    <w:p w14:paraId="51B009E8" w14:textId="77777777" w:rsidR="00BA447B" w:rsidRPr="00BA447B" w:rsidRDefault="00BA447B" w:rsidP="00BA447B">
      <w:pPr>
        <w:pStyle w:val="berschrift2"/>
      </w:pPr>
      <w:bookmarkStart w:id="81" w:name="_Toc459127408"/>
      <w:bookmarkStart w:id="82" w:name="_Toc409443770"/>
      <w:bookmarkStart w:id="83" w:name="_Toc409442816"/>
      <w:bookmarkStart w:id="84" w:name="_Toc35945155"/>
      <w:r w:rsidRPr="00BA447B">
        <w:t>Worauf muss ich beim Werben achten?</w:t>
      </w:r>
      <w:bookmarkEnd w:id="81"/>
      <w:bookmarkEnd w:id="82"/>
      <w:bookmarkEnd w:id="83"/>
      <w:bookmarkEnd w:id="84"/>
    </w:p>
    <w:p w14:paraId="6978E0CC" w14:textId="77777777" w:rsidR="00BA447B" w:rsidRDefault="00BA447B" w:rsidP="00BA447B">
      <w:r>
        <w:t>Legt euch von Anfang an ein Konzept zurecht. Das bedeutet: schreibt auf, wo ihr wann mit welchen Mitteln werben wollt und welche Leiterinnen und Leiter wann und wo gebraucht werden.</w:t>
      </w:r>
    </w:p>
    <w:p w14:paraId="5D54D1F1" w14:textId="77777777" w:rsidR="00BA447B" w:rsidRPr="0016009D" w:rsidRDefault="00BA447B" w:rsidP="00BA447B">
      <w:r>
        <w:rPr>
          <w:b/>
        </w:rPr>
        <w:t>Grundsätzlich gilt: je persönlicher und kreativer die Werbung, desto effektiver!</w:t>
      </w:r>
    </w:p>
    <w:sectPr w:rsidR="00BA447B" w:rsidRPr="0016009D" w:rsidSect="00072B7C">
      <w:headerReference w:type="default" r:id="rId15"/>
      <w:footerReference w:type="default" r:id="rId16"/>
      <w:headerReference w:type="first" r:id="rId17"/>
      <w:footerReference w:type="first" r:id="rId18"/>
      <w:pgSz w:w="11900" w:h="16840"/>
      <w:pgMar w:top="2098" w:right="851" w:bottom="1021" w:left="1418" w:header="851"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Zivi" w:date="2023-01-26T11:13:00Z" w:initials="Z">
    <w:p w14:paraId="4552CDAE" w14:textId="77777777" w:rsidR="00BF379F" w:rsidRDefault="00BF379F" w:rsidP="00271941">
      <w:pPr>
        <w:pStyle w:val="Kommentartext"/>
        <w:jc w:val="left"/>
      </w:pPr>
      <w:r>
        <w:rPr>
          <w:rStyle w:val="Kommentarzeichen"/>
        </w:rPr>
        <w:annotationRef/>
      </w:r>
      <w:r>
        <w:t>Bis wann?</w:t>
      </w:r>
    </w:p>
  </w:comment>
  <w:comment w:id="56" w:author="Zivi" w:date="2023-01-26T11:13:00Z" w:initials="Z">
    <w:p w14:paraId="3C260B8E" w14:textId="77777777" w:rsidR="00F746CF" w:rsidRDefault="00F746CF" w:rsidP="0079276C">
      <w:pPr>
        <w:pStyle w:val="Kommentartext"/>
        <w:jc w:val="left"/>
      </w:pPr>
      <w:r>
        <w:rPr>
          <w:rStyle w:val="Kommentarzeichen"/>
        </w:rPr>
        <w:annotationRef/>
      </w:r>
      <w:r>
        <w:t>Neuer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2CDAE" w15:done="0"/>
  <w15:commentEx w15:paraId="3C260B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DECA" w16cex:dateUtc="2023-01-26T10:13:00Z"/>
  <w16cex:commentExtensible w16cex:durableId="277CDEDF" w16cex:dateUtc="2023-01-26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2CDAE" w16cid:durableId="277CDECA"/>
  <w16cid:commentId w16cid:paraId="3C260B8E" w16cid:durableId="277CDE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9E97" w14:textId="77777777" w:rsidR="007E0DCD" w:rsidRDefault="007E0DCD" w:rsidP="007D2617">
      <w:r>
        <w:separator/>
      </w:r>
    </w:p>
  </w:endnote>
  <w:endnote w:type="continuationSeparator" w:id="0">
    <w:p w14:paraId="3A7CF41F" w14:textId="77777777" w:rsidR="007E0DCD" w:rsidRDefault="007E0DCD"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libri"/>
    <w:panose1 w:val="00000500000000000000"/>
    <w:charset w:val="00"/>
    <w:family w:val="auto"/>
    <w:pitch w:val="variable"/>
    <w:sig w:usb0="A00002AF" w:usb1="5000204B"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46703C3E" w14:textId="77777777" w:rsidTr="00371E1E">
      <w:trPr>
        <w:trHeight w:val="266"/>
      </w:trPr>
      <w:tc>
        <w:tcPr>
          <w:tcW w:w="1062" w:type="dxa"/>
          <w:shd w:val="clear" w:color="auto" w:fill="auto"/>
          <w:vAlign w:val="center"/>
        </w:tcPr>
        <w:p w14:paraId="7F6B86E9"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5B238BE2"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7DBA4506"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6DF6F4E8" w14:textId="6E14A577"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B22DDA">
            <w:rPr>
              <w:noProof/>
              <w:sz w:val="20"/>
              <w:szCs w:val="20"/>
            </w:rPr>
            <w:t>6</w:t>
          </w:r>
          <w:r w:rsidRPr="00FE2592">
            <w:rPr>
              <w:sz w:val="20"/>
              <w:szCs w:val="20"/>
            </w:rPr>
            <w:fldChar w:fldCharType="end"/>
          </w:r>
        </w:p>
      </w:tc>
      <w:tc>
        <w:tcPr>
          <w:tcW w:w="567" w:type="dxa"/>
          <w:shd w:val="clear" w:color="auto" w:fill="auto"/>
          <w:vAlign w:val="center"/>
        </w:tcPr>
        <w:p w14:paraId="361E60B1" w14:textId="77777777" w:rsidR="00BC6364" w:rsidRPr="00FE2592" w:rsidRDefault="00BC6364" w:rsidP="00FE2592">
          <w:pPr>
            <w:spacing w:after="0" w:line="240" w:lineRule="auto"/>
            <w:ind w:right="564"/>
            <w:jc w:val="right"/>
            <w:rPr>
              <w:sz w:val="20"/>
              <w:szCs w:val="20"/>
            </w:rPr>
          </w:pPr>
        </w:p>
      </w:tc>
    </w:tr>
  </w:tbl>
  <w:p w14:paraId="5AC3FD79"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6BF32156" w14:textId="77777777" w:rsidTr="00FE2592">
      <w:trPr>
        <w:trHeight w:val="196"/>
      </w:trPr>
      <w:tc>
        <w:tcPr>
          <w:tcW w:w="1062" w:type="dxa"/>
          <w:shd w:val="clear" w:color="auto" w:fill="auto"/>
          <w:vAlign w:val="center"/>
        </w:tcPr>
        <w:p w14:paraId="50E97D88"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2881B149"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127B000F"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13BDFE51" w14:textId="371BFE32"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B22DDA">
            <w:rPr>
              <w:noProof/>
              <w:sz w:val="20"/>
              <w:szCs w:val="20"/>
            </w:rPr>
            <w:t>6</w:t>
          </w:r>
          <w:r w:rsidRPr="00FE2592">
            <w:rPr>
              <w:sz w:val="20"/>
              <w:szCs w:val="20"/>
            </w:rPr>
            <w:fldChar w:fldCharType="end"/>
          </w:r>
        </w:p>
      </w:tc>
      <w:tc>
        <w:tcPr>
          <w:tcW w:w="567" w:type="dxa"/>
          <w:shd w:val="clear" w:color="auto" w:fill="auto"/>
          <w:vAlign w:val="center"/>
        </w:tcPr>
        <w:p w14:paraId="7AD22C1C" w14:textId="77777777" w:rsidR="00BC6364" w:rsidRPr="00FE2592" w:rsidRDefault="00BC6364" w:rsidP="00FE2592">
          <w:pPr>
            <w:spacing w:after="0" w:line="240" w:lineRule="auto"/>
            <w:ind w:right="564"/>
            <w:jc w:val="right"/>
            <w:rPr>
              <w:sz w:val="20"/>
              <w:szCs w:val="20"/>
            </w:rPr>
          </w:pPr>
        </w:p>
      </w:tc>
    </w:tr>
  </w:tbl>
  <w:p w14:paraId="6952C11F"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039F" w14:textId="77777777" w:rsidR="007E0DCD" w:rsidRDefault="007E0DCD" w:rsidP="007D2617">
      <w:r>
        <w:separator/>
      </w:r>
    </w:p>
  </w:footnote>
  <w:footnote w:type="continuationSeparator" w:id="0">
    <w:p w14:paraId="6C1570A3" w14:textId="77777777" w:rsidR="007E0DCD" w:rsidRDefault="007E0DCD"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5BBD" w14:textId="77777777" w:rsidR="007D2617" w:rsidRDefault="006C0AD7">
    <w:r>
      <w:rPr>
        <w:rFonts w:hint="eastAsia"/>
        <w:noProof/>
      </w:rPr>
      <w:drawing>
        <wp:anchor distT="0" distB="0" distL="114300" distR="114300" simplePos="0" relativeHeight="251664384" behindDoc="1" locked="0" layoutInCell="1" allowOverlap="1" wp14:anchorId="05C622F7" wp14:editId="1D3811BC">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51C2" w14:textId="77777777" w:rsidR="007D2617" w:rsidRPr="0045731A" w:rsidRDefault="00B37539" w:rsidP="0045731A">
    <w:r>
      <w:rPr>
        <w:noProof/>
      </w:rPr>
      <w:drawing>
        <wp:anchor distT="0" distB="0" distL="114300" distR="114300" simplePos="0" relativeHeight="251668480" behindDoc="1" locked="0" layoutInCell="1" allowOverlap="1" wp14:anchorId="0B0D0F06" wp14:editId="0F0615BA">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699B68E6" w14:textId="77777777" w:rsidR="00FA5E4C" w:rsidRDefault="00FA5E4C" w:rsidP="0045731A"/>
  <w:p w14:paraId="0A142F34" w14:textId="77777777" w:rsidR="00FA5E4C" w:rsidRDefault="00FA5E4C" w:rsidP="0045731A"/>
  <w:p w14:paraId="436383BB" w14:textId="77777777" w:rsidR="00FA5E4C" w:rsidRDefault="00FA5E4C" w:rsidP="0045731A"/>
  <w:p w14:paraId="5BC16C5B"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1"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D35B09"/>
    <w:multiLevelType w:val="hybridMultilevel"/>
    <w:tmpl w:val="755E386E"/>
    <w:lvl w:ilvl="0" w:tplc="A85E8A6E">
      <w:start w:val="1"/>
      <w:numFmt w:val="bullet"/>
      <w:lvlText w:val=""/>
      <w:lvlJc w:val="left"/>
      <w:pPr>
        <w:ind w:left="644" w:hanging="360"/>
      </w:pPr>
      <w:rPr>
        <w:rFonts w:ascii="Wingdings" w:hAnsi="Wingdings"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abstractNum w:abstractNumId="3"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8260F9"/>
    <w:multiLevelType w:val="hybridMultilevel"/>
    <w:tmpl w:val="1436B6FE"/>
    <w:lvl w:ilvl="0" w:tplc="A85E8A6E">
      <w:start w:val="1"/>
      <w:numFmt w:val="bullet"/>
      <w:lvlText w:val=""/>
      <w:lvlJc w:val="left"/>
      <w:pPr>
        <w:ind w:left="644" w:hanging="360"/>
      </w:pPr>
      <w:rPr>
        <w:rFonts w:ascii="Wingdings" w:hAnsi="Wingdings" w:cs="Times New Roman" w:hint="default"/>
      </w:rPr>
    </w:lvl>
    <w:lvl w:ilvl="1" w:tplc="08070003">
      <w:start w:val="1"/>
      <w:numFmt w:val="bullet"/>
      <w:lvlText w:val="o"/>
      <w:lvlJc w:val="left"/>
      <w:pPr>
        <w:ind w:left="1440" w:hanging="360"/>
      </w:pPr>
      <w:rPr>
        <w:rFonts w:ascii="Courier New" w:hAnsi="Courier New"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Arial"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Arial"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3DD14766"/>
    <w:multiLevelType w:val="hybridMultilevel"/>
    <w:tmpl w:val="97DE98D2"/>
    <w:lvl w:ilvl="0" w:tplc="18B66CD4">
      <w:start w:val="1"/>
      <w:numFmt w:val="bullet"/>
      <w:lvlText w:val="-"/>
      <w:lvlJc w:val="left"/>
      <w:pPr>
        <w:ind w:left="720" w:hanging="360"/>
      </w:pPr>
      <w:rPr>
        <w:rFonts w:ascii="Arial" w:eastAsia="Times"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0BD442C"/>
    <w:multiLevelType w:val="hybridMultilevel"/>
    <w:tmpl w:val="391C5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71A403B"/>
    <w:multiLevelType w:val="hybridMultilevel"/>
    <w:tmpl w:val="3F96D050"/>
    <w:lvl w:ilvl="0" w:tplc="A85E8A6E">
      <w:start w:val="1"/>
      <w:numFmt w:val="bullet"/>
      <w:lvlText w:val=""/>
      <w:lvlJc w:val="left"/>
      <w:pPr>
        <w:tabs>
          <w:tab w:val="num" w:pos="644"/>
        </w:tabs>
        <w:ind w:left="644" w:hanging="360"/>
      </w:pPr>
      <w:rPr>
        <w:rFonts w:ascii="Wingdings" w:hAnsi="Wingdings"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861C4B"/>
    <w:multiLevelType w:val="hybridMultilevel"/>
    <w:tmpl w:val="5F723186"/>
    <w:lvl w:ilvl="0" w:tplc="3B443430">
      <w:start w:val="4"/>
      <w:numFmt w:val="bullet"/>
      <w:lvlText w:val="-"/>
      <w:lvlJc w:val="left"/>
      <w:pPr>
        <w:ind w:left="720" w:hanging="360"/>
      </w:pPr>
      <w:rPr>
        <w:rFonts w:ascii="Arial" w:eastAsia="Times"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256FA9"/>
    <w:multiLevelType w:val="multilevel"/>
    <w:tmpl w:val="B00060D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831020328">
    <w:abstractNumId w:val="12"/>
  </w:num>
  <w:num w:numId="2" w16cid:durableId="932594944">
    <w:abstractNumId w:val="12"/>
  </w:num>
  <w:num w:numId="3" w16cid:durableId="709036800">
    <w:abstractNumId w:val="12"/>
  </w:num>
  <w:num w:numId="4" w16cid:durableId="640109766">
    <w:abstractNumId w:val="12"/>
  </w:num>
  <w:num w:numId="5" w16cid:durableId="1005785770">
    <w:abstractNumId w:val="12"/>
  </w:num>
  <w:num w:numId="6" w16cid:durableId="643506777">
    <w:abstractNumId w:val="12"/>
  </w:num>
  <w:num w:numId="7" w16cid:durableId="1743984503">
    <w:abstractNumId w:val="12"/>
  </w:num>
  <w:num w:numId="8" w16cid:durableId="1284533989">
    <w:abstractNumId w:val="12"/>
  </w:num>
  <w:num w:numId="9" w16cid:durableId="1962033347">
    <w:abstractNumId w:val="12"/>
  </w:num>
  <w:num w:numId="10" w16cid:durableId="1027023624">
    <w:abstractNumId w:val="12"/>
  </w:num>
  <w:num w:numId="11" w16cid:durableId="78869169">
    <w:abstractNumId w:val="1"/>
  </w:num>
  <w:num w:numId="12" w16cid:durableId="225603039">
    <w:abstractNumId w:val="0"/>
  </w:num>
  <w:num w:numId="13" w16cid:durableId="502860021">
    <w:abstractNumId w:val="3"/>
  </w:num>
  <w:num w:numId="14" w16cid:durableId="1590655738">
    <w:abstractNumId w:val="11"/>
  </w:num>
  <w:num w:numId="15" w16cid:durableId="1287275090">
    <w:abstractNumId w:val="6"/>
  </w:num>
  <w:num w:numId="16" w16cid:durableId="192888713">
    <w:abstractNumId w:val="9"/>
  </w:num>
  <w:num w:numId="17" w16cid:durableId="643583867">
    <w:abstractNumId w:val="10"/>
  </w:num>
  <w:num w:numId="18" w16cid:durableId="250966127">
    <w:abstractNumId w:val="5"/>
  </w:num>
  <w:num w:numId="19" w16cid:durableId="1682078913">
    <w:abstractNumId w:val="8"/>
  </w:num>
  <w:num w:numId="20" w16cid:durableId="1670136538">
    <w:abstractNumId w:val="2"/>
  </w:num>
  <w:num w:numId="21" w16cid:durableId="1163275863">
    <w:abstractNumId w:val="4"/>
  </w:num>
  <w:num w:numId="22" w16cid:durableId="62084749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vi">
    <w15:presenceInfo w15:providerId="AD" w15:userId="S::zivi@ceviseki.ch::ae4ebae8-5923-4c87-b75e-a83321b2a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11"/>
    <w:rsid w:val="0000653D"/>
    <w:rsid w:val="00062022"/>
    <w:rsid w:val="000663C3"/>
    <w:rsid w:val="00072B7C"/>
    <w:rsid w:val="000745A8"/>
    <w:rsid w:val="00096B81"/>
    <w:rsid w:val="001137B0"/>
    <w:rsid w:val="00136462"/>
    <w:rsid w:val="00155D11"/>
    <w:rsid w:val="0016009D"/>
    <w:rsid w:val="00160D46"/>
    <w:rsid w:val="00193321"/>
    <w:rsid w:val="0019606F"/>
    <w:rsid w:val="0019754A"/>
    <w:rsid w:val="001B4CFC"/>
    <w:rsid w:val="001C63A5"/>
    <w:rsid w:val="001D7111"/>
    <w:rsid w:val="00235F2D"/>
    <w:rsid w:val="00333320"/>
    <w:rsid w:val="0034600A"/>
    <w:rsid w:val="00381BDE"/>
    <w:rsid w:val="003844BC"/>
    <w:rsid w:val="003B4DD5"/>
    <w:rsid w:val="003C3D4A"/>
    <w:rsid w:val="003E09A7"/>
    <w:rsid w:val="0045731A"/>
    <w:rsid w:val="00484CAA"/>
    <w:rsid w:val="004E3E8C"/>
    <w:rsid w:val="004F77A8"/>
    <w:rsid w:val="0051474E"/>
    <w:rsid w:val="005945CD"/>
    <w:rsid w:val="005D2980"/>
    <w:rsid w:val="00632A64"/>
    <w:rsid w:val="00642C82"/>
    <w:rsid w:val="00651EC7"/>
    <w:rsid w:val="00676185"/>
    <w:rsid w:val="006953D1"/>
    <w:rsid w:val="006C0AD7"/>
    <w:rsid w:val="006E2E95"/>
    <w:rsid w:val="006F4DD1"/>
    <w:rsid w:val="00711C06"/>
    <w:rsid w:val="00733E28"/>
    <w:rsid w:val="00747D7E"/>
    <w:rsid w:val="007500E8"/>
    <w:rsid w:val="00776FE8"/>
    <w:rsid w:val="007A7D9D"/>
    <w:rsid w:val="007D2617"/>
    <w:rsid w:val="007E0DCD"/>
    <w:rsid w:val="007E7906"/>
    <w:rsid w:val="008111BB"/>
    <w:rsid w:val="00863529"/>
    <w:rsid w:val="0088166B"/>
    <w:rsid w:val="00892AC6"/>
    <w:rsid w:val="009155FC"/>
    <w:rsid w:val="0096782D"/>
    <w:rsid w:val="00983F00"/>
    <w:rsid w:val="00997CF0"/>
    <w:rsid w:val="009E3744"/>
    <w:rsid w:val="00A11A89"/>
    <w:rsid w:val="00A46764"/>
    <w:rsid w:val="00A91F78"/>
    <w:rsid w:val="00AA2879"/>
    <w:rsid w:val="00AD3484"/>
    <w:rsid w:val="00AE1457"/>
    <w:rsid w:val="00AE439B"/>
    <w:rsid w:val="00AF7111"/>
    <w:rsid w:val="00B00EA2"/>
    <w:rsid w:val="00B01E6E"/>
    <w:rsid w:val="00B22DDA"/>
    <w:rsid w:val="00B37539"/>
    <w:rsid w:val="00BA447B"/>
    <w:rsid w:val="00BB7386"/>
    <w:rsid w:val="00BC3627"/>
    <w:rsid w:val="00BC6364"/>
    <w:rsid w:val="00BF379F"/>
    <w:rsid w:val="00C014A8"/>
    <w:rsid w:val="00C220FA"/>
    <w:rsid w:val="00C46B37"/>
    <w:rsid w:val="00C74FDC"/>
    <w:rsid w:val="00C75C59"/>
    <w:rsid w:val="00CA773C"/>
    <w:rsid w:val="00CC0D0C"/>
    <w:rsid w:val="00CF2585"/>
    <w:rsid w:val="00D10168"/>
    <w:rsid w:val="00D9365D"/>
    <w:rsid w:val="00D9779F"/>
    <w:rsid w:val="00DB2189"/>
    <w:rsid w:val="00DC2EF6"/>
    <w:rsid w:val="00DF770F"/>
    <w:rsid w:val="00EE08B1"/>
    <w:rsid w:val="00F30FEC"/>
    <w:rsid w:val="00F64030"/>
    <w:rsid w:val="00F746CF"/>
    <w:rsid w:val="00F81E38"/>
    <w:rsid w:val="00FA5E4C"/>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8C918C"/>
  <w14:defaultImageDpi w14:val="300"/>
  <w15:docId w15:val="{0D3BCC1E-6361-49DD-B430-E62A5B25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numPr>
        <w:numId w:val="10"/>
      </w:numPr>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numPr>
        <w:ilvl w:val="1"/>
        <w:numId w:val="10"/>
      </w:numPr>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numPr>
        <w:ilvl w:val="2"/>
        <w:numId w:val="10"/>
      </w:numPr>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numPr>
        <w:ilvl w:val="3"/>
        <w:numId w:val="10"/>
      </w:numPr>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numPr>
        <w:ilvl w:val="4"/>
        <w:numId w:val="10"/>
      </w:numPr>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numPr>
        <w:ilvl w:val="5"/>
        <w:numId w:val="10"/>
      </w:numPr>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numPr>
        <w:ilvl w:val="6"/>
        <w:numId w:val="10"/>
      </w:numPr>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numPr>
        <w:ilvl w:val="7"/>
        <w:numId w:val="10"/>
      </w:numPr>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numPr>
        <w:ilvl w:val="8"/>
        <w:numId w:val="10"/>
      </w:numPr>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iPriority w:val="99"/>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uiPriority w:val="99"/>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paragraph" w:styleId="Aufzhlungszeichen">
    <w:name w:val="List Bullet"/>
    <w:autoRedefine/>
    <w:semiHidden/>
    <w:unhideWhenUsed/>
    <w:rsid w:val="00BA447B"/>
    <w:pPr>
      <w:spacing w:line="280" w:lineRule="atLeast"/>
      <w:jc w:val="both"/>
    </w:pPr>
    <w:rPr>
      <w:rFonts w:ascii="Arial" w:eastAsia="Times New Roman" w:hAnsi="Arial" w:cs="Times New Roman"/>
      <w:spacing w:val="-2"/>
      <w:sz w:val="18"/>
      <w:szCs w:val="20"/>
      <w:lang w:val="de-CH" w:eastAsia="de-CH"/>
    </w:rPr>
  </w:style>
  <w:style w:type="paragraph" w:styleId="Verzeichnis1">
    <w:name w:val="toc 1"/>
    <w:basedOn w:val="Standard"/>
    <w:next w:val="Standard"/>
    <w:autoRedefine/>
    <w:uiPriority w:val="39"/>
    <w:unhideWhenUsed/>
    <w:rsid w:val="00BA447B"/>
    <w:pPr>
      <w:spacing w:after="100"/>
    </w:pPr>
  </w:style>
  <w:style w:type="paragraph" w:styleId="Verzeichnis2">
    <w:name w:val="toc 2"/>
    <w:basedOn w:val="Standard"/>
    <w:next w:val="Standard"/>
    <w:autoRedefine/>
    <w:uiPriority w:val="39"/>
    <w:unhideWhenUsed/>
    <w:rsid w:val="00BA447B"/>
    <w:pPr>
      <w:spacing w:after="100"/>
      <w:ind w:left="220"/>
    </w:pPr>
  </w:style>
  <w:style w:type="character" w:styleId="Kommentarzeichen">
    <w:name w:val="annotation reference"/>
    <w:basedOn w:val="Absatz-Standardschriftart"/>
    <w:uiPriority w:val="99"/>
    <w:semiHidden/>
    <w:unhideWhenUsed/>
    <w:rsid w:val="00160D46"/>
    <w:rPr>
      <w:sz w:val="16"/>
      <w:szCs w:val="16"/>
    </w:rPr>
  </w:style>
  <w:style w:type="paragraph" w:styleId="Kommentartext">
    <w:name w:val="annotation text"/>
    <w:basedOn w:val="Standard"/>
    <w:link w:val="KommentartextZchn"/>
    <w:uiPriority w:val="99"/>
    <w:unhideWhenUsed/>
    <w:rsid w:val="00160D46"/>
    <w:pPr>
      <w:spacing w:line="240" w:lineRule="auto"/>
    </w:pPr>
    <w:rPr>
      <w:sz w:val="20"/>
      <w:szCs w:val="20"/>
    </w:rPr>
  </w:style>
  <w:style w:type="character" w:customStyle="1" w:styleId="KommentartextZchn">
    <w:name w:val="Kommentartext Zchn"/>
    <w:basedOn w:val="Absatz-Standardschriftart"/>
    <w:link w:val="Kommentartext"/>
    <w:uiPriority w:val="99"/>
    <w:rsid w:val="00160D46"/>
    <w:rPr>
      <w:rFonts w:ascii="Lora" w:hAnsi="Lora" w:cs="Times New Roman (Textkörper CS)"/>
      <w:sz w:val="20"/>
      <w:szCs w:val="20"/>
      <w:lang w:val="de-CH"/>
    </w:rPr>
  </w:style>
  <w:style w:type="paragraph" w:styleId="Kommentarthema">
    <w:name w:val="annotation subject"/>
    <w:basedOn w:val="Kommentartext"/>
    <w:next w:val="Kommentartext"/>
    <w:link w:val="KommentarthemaZchn"/>
    <w:uiPriority w:val="99"/>
    <w:semiHidden/>
    <w:unhideWhenUsed/>
    <w:rsid w:val="00160D46"/>
    <w:rPr>
      <w:b/>
      <w:bCs/>
    </w:rPr>
  </w:style>
  <w:style w:type="character" w:customStyle="1" w:styleId="KommentarthemaZchn">
    <w:name w:val="Kommentarthema Zchn"/>
    <w:basedOn w:val="KommentartextZchn"/>
    <w:link w:val="Kommentarthema"/>
    <w:uiPriority w:val="99"/>
    <w:semiHidden/>
    <w:rsid w:val="00160D46"/>
    <w:rPr>
      <w:rFonts w:ascii="Lora" w:hAnsi="Lora" w:cs="Times New Roman (Textkörper CS)"/>
      <w:b/>
      <w:bCs/>
      <w:sz w:val="20"/>
      <w:szCs w:val="20"/>
      <w:lang w:val="de-CH"/>
    </w:rPr>
  </w:style>
  <w:style w:type="character" w:styleId="BesuchterLink">
    <w:name w:val="FollowedHyperlink"/>
    <w:basedOn w:val="Absatz-Standardschriftart"/>
    <w:uiPriority w:val="99"/>
    <w:semiHidden/>
    <w:unhideWhenUsed/>
    <w:rsid w:val="00AA2879"/>
    <w:rPr>
      <w:color w:val="800080" w:themeColor="followedHyperlink"/>
      <w:u w:val="single"/>
    </w:rPr>
  </w:style>
  <w:style w:type="paragraph" w:styleId="berarbeitung">
    <w:name w:val="Revision"/>
    <w:hidden/>
    <w:uiPriority w:val="99"/>
    <w:semiHidden/>
    <w:rsid w:val="0019754A"/>
    <w:rPr>
      <w:rFonts w:ascii="Lora" w:hAnsi="Lora" w:cs="Times New Roman (Textkörper CS)"/>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916">
      <w:bodyDiv w:val="1"/>
      <w:marLeft w:val="0"/>
      <w:marRight w:val="0"/>
      <w:marTop w:val="0"/>
      <w:marBottom w:val="0"/>
      <w:divBdr>
        <w:top w:val="none" w:sz="0" w:space="0" w:color="auto"/>
        <w:left w:val="none" w:sz="0" w:space="0" w:color="auto"/>
        <w:bottom w:val="none" w:sz="0" w:space="0" w:color="auto"/>
        <w:right w:val="none" w:sz="0" w:space="0" w:color="auto"/>
      </w:divBdr>
    </w:div>
    <w:div w:id="216748697">
      <w:bodyDiv w:val="1"/>
      <w:marLeft w:val="0"/>
      <w:marRight w:val="0"/>
      <w:marTop w:val="0"/>
      <w:marBottom w:val="0"/>
      <w:divBdr>
        <w:top w:val="none" w:sz="0" w:space="0" w:color="auto"/>
        <w:left w:val="none" w:sz="0" w:space="0" w:color="auto"/>
        <w:bottom w:val="none" w:sz="0" w:space="0" w:color="auto"/>
        <w:right w:val="none" w:sz="0" w:space="0" w:color="auto"/>
      </w:divBdr>
    </w:div>
    <w:div w:id="1162547000">
      <w:bodyDiv w:val="1"/>
      <w:marLeft w:val="0"/>
      <w:marRight w:val="0"/>
      <w:marTop w:val="0"/>
      <w:marBottom w:val="0"/>
      <w:divBdr>
        <w:top w:val="none" w:sz="0" w:space="0" w:color="auto"/>
        <w:left w:val="none" w:sz="0" w:space="0" w:color="auto"/>
        <w:bottom w:val="none" w:sz="0" w:space="0" w:color="auto"/>
        <w:right w:val="none" w:sz="0" w:space="0" w:color="auto"/>
      </w:divBdr>
    </w:div>
    <w:div w:id="1691490215">
      <w:bodyDiv w:val="1"/>
      <w:marLeft w:val="0"/>
      <w:marRight w:val="0"/>
      <w:marTop w:val="0"/>
      <w:marBottom w:val="0"/>
      <w:divBdr>
        <w:top w:val="none" w:sz="0" w:space="0" w:color="auto"/>
        <w:left w:val="none" w:sz="0" w:space="0" w:color="auto"/>
        <w:bottom w:val="none" w:sz="0" w:space="0" w:color="auto"/>
        <w:right w:val="none" w:sz="0" w:space="0" w:color="auto"/>
      </w:divBdr>
    </w:div>
    <w:div w:id="2087261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furrer@cevi.ch" TargetMode="External"/><Relationship Id="rId13" Type="http://schemas.openxmlformats.org/officeDocument/2006/relationships/hyperlink" Target="https://docs.google.com/forms/d/e/1FAIpQLSesdMKWYosySS_zr2cA1KZJsgBJfOz5WpgTg9fQr0_BecJPYA/viewform?usp=sf_li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felix.furrer@cev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Downloads%20Cevi-Tag%202019\DC_Manual_Cevi-Tag_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C3AF-38ED-457A-964F-723D7E56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DC_Manual_Cevi-Tag_20</Template>
  <TotalTime>0</TotalTime>
  <Pages>6</Pages>
  <Words>1372</Words>
  <Characters>8646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Zivi</cp:lastModifiedBy>
  <cp:revision>27</cp:revision>
  <cp:lastPrinted>2020-01-25T22:59:00Z</cp:lastPrinted>
  <dcterms:created xsi:type="dcterms:W3CDTF">2020-05-05T06:52:00Z</dcterms:created>
  <dcterms:modified xsi:type="dcterms:W3CDTF">2023-01-26T10:14:00Z</dcterms:modified>
</cp:coreProperties>
</file>